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A9382" w14:textId="77777777" w:rsidR="00F44C5C" w:rsidRDefault="00F44C5C" w:rsidP="00F44C5C">
      <w:pPr>
        <w:spacing w:after="0" w:line="259" w:lineRule="auto"/>
      </w:pPr>
      <w:r>
        <w:rPr>
          <w:rFonts w:eastAsia="Calibri" w:cs="Calibri"/>
          <w:b/>
          <w:color w:val="1F546B"/>
          <w:sz w:val="52"/>
        </w:rPr>
        <w:t xml:space="preserve">Gambling Regulator  </w:t>
      </w:r>
    </w:p>
    <w:p w14:paraId="103A9383" w14:textId="77777777" w:rsidR="00F44C5C" w:rsidRDefault="00F44C5C" w:rsidP="00F44C5C">
      <w:pPr>
        <w:pStyle w:val="Heading1"/>
        <w:ind w:left="-5"/>
      </w:pPr>
      <w:r>
        <w:t xml:space="preserve">Gambling, Regulatory Services, PRC </w:t>
      </w:r>
    </w:p>
    <w:p w14:paraId="103A9384" w14:textId="77777777" w:rsidR="00F44C5C" w:rsidRDefault="00F44C5C" w:rsidP="00F44C5C">
      <w:pPr>
        <w:ind w:left="11"/>
      </w:pPr>
      <w:r>
        <w:t xml:space="preserve">As one of Government’s larger regulators, Regulatory Services aims to minimise harm and maximise benefits through effective oversight of anti-money laundering and countering financing terrorism, gambling, anti- spam and censorship regulatory systems.  We are a responsive riskbased regulator that uses innovation and collaboration to maximise our impact to achieve desired outcomes for New Zealand communities. </w:t>
      </w:r>
    </w:p>
    <w:p w14:paraId="103A9385" w14:textId="77777777" w:rsidR="00F44C5C" w:rsidRDefault="00F44C5C" w:rsidP="00F44C5C">
      <w:pPr>
        <w:ind w:left="11"/>
      </w:pPr>
      <w:r>
        <w:t xml:space="preserve">The Gambling Regulator delivers responsive, risk based approaches that ensure regulated communities understand their obligations and that DIA’s responsibilities are delivered to standard.  The Gambling Regulator makes well-informed decisions, and delivering targeted regulatory activity through education, enforcement outcomes, licensing decisions and monitoring of our regulated sector.   </w:t>
      </w:r>
    </w:p>
    <w:p w14:paraId="103A9386" w14:textId="77777777" w:rsidR="00F44C5C" w:rsidRDefault="00F44C5C" w:rsidP="00F44C5C">
      <w:pPr>
        <w:numPr>
          <w:ilvl w:val="0"/>
          <w:numId w:val="34"/>
        </w:numPr>
        <w:spacing w:before="0" w:after="29" w:line="250" w:lineRule="auto"/>
        <w:ind w:hanging="360"/>
      </w:pPr>
      <w:r>
        <w:rPr>
          <w:rFonts w:eastAsia="Calibri" w:cs="Calibri"/>
          <w:b/>
          <w:color w:val="1F546B"/>
        </w:rPr>
        <w:t>Reporting to</w:t>
      </w:r>
      <w:r>
        <w:t xml:space="preserve">: Manager Operations </w:t>
      </w:r>
      <w:r>
        <w:rPr>
          <w:rFonts w:eastAsia="Calibri" w:cs="Calibri"/>
          <w:b/>
          <w:color w:val="1F546B"/>
        </w:rPr>
        <w:t xml:space="preserve"> </w:t>
      </w:r>
    </w:p>
    <w:p w14:paraId="103A9387" w14:textId="77777777" w:rsidR="00F44C5C" w:rsidRDefault="00F44C5C" w:rsidP="00F44C5C">
      <w:pPr>
        <w:numPr>
          <w:ilvl w:val="0"/>
          <w:numId w:val="34"/>
        </w:numPr>
        <w:spacing w:before="0" w:after="29" w:line="250" w:lineRule="auto"/>
        <w:ind w:hanging="360"/>
      </w:pPr>
      <w:r>
        <w:rPr>
          <w:rFonts w:eastAsia="Calibri" w:cs="Calibri"/>
          <w:b/>
          <w:color w:val="1F546B"/>
        </w:rPr>
        <w:t xml:space="preserve">Location: </w:t>
      </w:r>
      <w:r>
        <w:t xml:space="preserve">Auckland or Wellington or Christchurch </w:t>
      </w:r>
      <w:r>
        <w:rPr>
          <w:color w:val="1F546B"/>
        </w:rPr>
        <w:t xml:space="preserve"> </w:t>
      </w:r>
    </w:p>
    <w:p w14:paraId="103A9388" w14:textId="77777777" w:rsidR="00F44C5C" w:rsidRDefault="00F44C5C" w:rsidP="00F44C5C">
      <w:pPr>
        <w:numPr>
          <w:ilvl w:val="0"/>
          <w:numId w:val="34"/>
        </w:numPr>
        <w:spacing w:before="0" w:after="10" w:line="250" w:lineRule="auto"/>
        <w:ind w:hanging="360"/>
      </w:pPr>
      <w:r>
        <w:rPr>
          <w:rFonts w:eastAsia="Calibri" w:cs="Calibri"/>
          <w:b/>
          <w:color w:val="1F546B"/>
        </w:rPr>
        <w:t>Salary range</w:t>
      </w:r>
      <w:r>
        <w:t>: Regulatory F</w:t>
      </w:r>
      <w:r>
        <w:rPr>
          <w:rFonts w:eastAsia="Calibri" w:cs="Calibri"/>
          <w:b/>
          <w:color w:val="1F546B"/>
        </w:rPr>
        <w:t xml:space="preserve"> </w:t>
      </w:r>
    </w:p>
    <w:p w14:paraId="103A9389" w14:textId="77777777" w:rsidR="001676BD" w:rsidRPr="001C15EE" w:rsidRDefault="001676BD" w:rsidP="001C15EE">
      <w:pPr>
        <w:pStyle w:val="Heading2withoverline"/>
      </w:pPr>
      <w:r w:rsidRPr="00B56D48">
        <w:t>What we do matters</w:t>
      </w:r>
      <w:r>
        <w:t xml:space="preserve"> – o</w:t>
      </w:r>
      <w:r w:rsidRPr="004573F5">
        <w:rPr>
          <w:szCs w:val="32"/>
        </w:rPr>
        <w:t>ur purpose</w:t>
      </w:r>
    </w:p>
    <w:p w14:paraId="103A938A" w14:textId="77777777" w:rsidR="005D6013" w:rsidRPr="00285621" w:rsidRDefault="00BF0C5F" w:rsidP="00285621">
      <w:r w:rsidRPr="00285621">
        <w:t>Our purpose is t</w:t>
      </w:r>
      <w:r w:rsidR="001676BD" w:rsidRPr="00285621">
        <w:t>o serve and connect people, communities and government to build a safe, prosperous and respected nation.</w:t>
      </w:r>
    </w:p>
    <w:p w14:paraId="103A938B" w14:textId="77777777" w:rsidR="001676BD" w:rsidRPr="00285621" w:rsidRDefault="00BF0C5F" w:rsidP="00285621">
      <w:r w:rsidRPr="00285621">
        <w:t>In other words, it’s all about helping to make New Zealand better for New Zealanders.</w:t>
      </w:r>
    </w:p>
    <w:p w14:paraId="103A938C" w14:textId="77777777" w:rsidR="001676BD" w:rsidRDefault="001676BD" w:rsidP="00285621">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14:paraId="103A9391" w14:textId="77777777" w:rsidTr="006336F1">
        <w:tc>
          <w:tcPr>
            <w:tcW w:w="1701" w:type="dxa"/>
            <w:vMerge w:val="restart"/>
          </w:tcPr>
          <w:p w14:paraId="103A938D" w14:textId="77777777" w:rsidR="0046587F" w:rsidRDefault="0046587F" w:rsidP="0046587F">
            <w:pPr>
              <w:pStyle w:val="Tablenormal0"/>
              <w:ind w:left="-108"/>
            </w:pPr>
            <w:r>
              <w:rPr>
                <w:noProof/>
                <w:lang w:eastAsia="en-NZ"/>
              </w:rPr>
              <w:drawing>
                <wp:inline distT="0" distB="0" distL="0" distR="0" wp14:anchorId="103A9452" wp14:editId="103A9453">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3"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103A938E" w14:textId="77777777" w:rsidR="0046587F" w:rsidRPr="00DA62E8" w:rsidRDefault="0046587F" w:rsidP="00DA62E8">
            <w:pPr>
              <w:pStyle w:val="Heading3"/>
            </w:pPr>
            <w:r w:rsidRPr="00DA62E8">
              <w:t xml:space="preserve">We make it easy, we make it work </w:t>
            </w:r>
          </w:p>
          <w:p w14:paraId="103A938F" w14:textId="77777777" w:rsidR="0046587F" w:rsidRPr="00DA62E8" w:rsidRDefault="0046587F" w:rsidP="00DA62E8">
            <w:pPr>
              <w:pStyle w:val="Tablebullet"/>
            </w:pPr>
            <w:r w:rsidRPr="00DA62E8">
              <w:t>Customer centred</w:t>
            </w:r>
          </w:p>
          <w:p w14:paraId="103A9390" w14:textId="77777777" w:rsidR="0046587F" w:rsidRPr="00BF0C5F" w:rsidRDefault="0046587F" w:rsidP="00DA62E8">
            <w:pPr>
              <w:pStyle w:val="Tablebullet"/>
            </w:pPr>
            <w:r w:rsidRPr="00DA62E8">
              <w:t>Make things even better</w:t>
            </w:r>
          </w:p>
        </w:tc>
      </w:tr>
      <w:tr w:rsidR="0046587F" w14:paraId="103A9396" w14:textId="77777777" w:rsidTr="006336F1">
        <w:tc>
          <w:tcPr>
            <w:tcW w:w="1701" w:type="dxa"/>
            <w:vMerge/>
          </w:tcPr>
          <w:p w14:paraId="103A9392" w14:textId="77777777" w:rsidR="0046587F" w:rsidRDefault="0046587F" w:rsidP="00DA62E8">
            <w:pPr>
              <w:pStyle w:val="Tablenormal0"/>
            </w:pPr>
          </w:p>
        </w:tc>
        <w:tc>
          <w:tcPr>
            <w:tcW w:w="8557" w:type="dxa"/>
          </w:tcPr>
          <w:p w14:paraId="103A9393" w14:textId="77777777" w:rsidR="0046587F" w:rsidRPr="005D6013" w:rsidRDefault="0046587F" w:rsidP="00DA62E8">
            <w:pPr>
              <w:pStyle w:val="Heading3"/>
            </w:pPr>
            <w:r w:rsidRPr="005D6013">
              <w:t xml:space="preserve">We’re stronger together </w:t>
            </w:r>
          </w:p>
          <w:p w14:paraId="103A9394" w14:textId="77777777" w:rsidR="0046587F" w:rsidRPr="00DA62E8" w:rsidRDefault="0046587F" w:rsidP="00DA62E8">
            <w:pPr>
              <w:pStyle w:val="Tablebullet"/>
            </w:pPr>
            <w:r w:rsidRPr="00DA62E8">
              <w:t>Work as a team</w:t>
            </w:r>
          </w:p>
          <w:p w14:paraId="103A9395" w14:textId="77777777" w:rsidR="0046587F" w:rsidRPr="00BF0C5F" w:rsidRDefault="0046587F" w:rsidP="00DA62E8">
            <w:pPr>
              <w:pStyle w:val="Tablebullet"/>
            </w:pPr>
            <w:r w:rsidRPr="00DA62E8">
              <w:t>Value each other</w:t>
            </w:r>
          </w:p>
        </w:tc>
      </w:tr>
      <w:tr w:rsidR="0046587F" w14:paraId="103A939B" w14:textId="77777777" w:rsidTr="006336F1">
        <w:tc>
          <w:tcPr>
            <w:tcW w:w="1701" w:type="dxa"/>
            <w:vMerge/>
          </w:tcPr>
          <w:p w14:paraId="103A9397" w14:textId="77777777" w:rsidR="0046587F" w:rsidRDefault="0046587F" w:rsidP="00DA62E8">
            <w:pPr>
              <w:pStyle w:val="Tablenormal0"/>
            </w:pPr>
          </w:p>
        </w:tc>
        <w:tc>
          <w:tcPr>
            <w:tcW w:w="8557" w:type="dxa"/>
          </w:tcPr>
          <w:p w14:paraId="103A9398" w14:textId="77777777" w:rsidR="0046587F" w:rsidRPr="005D6013" w:rsidRDefault="0046587F" w:rsidP="00DA62E8">
            <w:pPr>
              <w:pStyle w:val="Heading3"/>
            </w:pPr>
            <w:r w:rsidRPr="005D6013">
              <w:t xml:space="preserve">We take pride in what we do </w:t>
            </w:r>
          </w:p>
          <w:p w14:paraId="103A9399" w14:textId="77777777" w:rsidR="0046587F" w:rsidRPr="00DA62E8" w:rsidRDefault="0046587F" w:rsidP="00DA62E8">
            <w:pPr>
              <w:pStyle w:val="Tablebullet"/>
            </w:pPr>
            <w:r w:rsidRPr="00DA62E8">
              <w:t>Make a positive difference</w:t>
            </w:r>
          </w:p>
          <w:p w14:paraId="103A939A" w14:textId="77777777" w:rsidR="0046587F" w:rsidRPr="00BF0C5F" w:rsidRDefault="0046587F" w:rsidP="00DA62E8">
            <w:pPr>
              <w:pStyle w:val="Tablebullet"/>
            </w:pPr>
            <w:r w:rsidRPr="00DA62E8">
              <w:t>Strive for excellence</w:t>
            </w:r>
          </w:p>
        </w:tc>
      </w:tr>
    </w:tbl>
    <w:p w14:paraId="103A939C" w14:textId="77777777" w:rsidR="00535DF5" w:rsidRPr="00767FB1" w:rsidRDefault="00535DF5" w:rsidP="00285621">
      <w:pPr>
        <w:pStyle w:val="Heading2withoverline"/>
      </w:pPr>
      <w:r w:rsidRPr="00767FB1">
        <w:lastRenderedPageBreak/>
        <w:t xml:space="preserve">Working </w:t>
      </w:r>
      <w:r w:rsidR="001E3565">
        <w:t xml:space="preserve">effectively </w:t>
      </w:r>
      <w:r w:rsidRPr="00767FB1">
        <w:t xml:space="preserve">with </w:t>
      </w:r>
      <w:r w:rsidRPr="00535DF5">
        <w:t>Māori</w:t>
      </w:r>
    </w:p>
    <w:p w14:paraId="103A939D" w14:textId="77777777" w:rsidR="00C001F8" w:rsidRDefault="00C001F8" w:rsidP="00C001F8">
      <w:r>
        <w:t>Te Aka Taiwhenua – our Māori Strategic Framework – enables us to work effectively with Māori. Te Aka Taiwhenua is underpinned by our mātāpono – Kotahitanga, Manaakitanga, Whānaungatanga, He Tāngata.</w:t>
      </w:r>
    </w:p>
    <w:p w14:paraId="103A939E" w14:textId="77777777" w:rsidR="00DA62E8" w:rsidRDefault="00C001F8">
      <w:r>
        <w:t>As DIA is an agent of the Crown, Te Tiriti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Tiriti o Waitangi.</w:t>
      </w:r>
    </w:p>
    <w:p w14:paraId="103A939F" w14:textId="77777777" w:rsidR="006713ED" w:rsidRDefault="006713ED" w:rsidP="00DA62E8">
      <w:pPr>
        <w:pStyle w:val="Tinyline"/>
      </w:pPr>
    </w:p>
    <w:p w14:paraId="103A93A0" w14:textId="77777777" w:rsidR="00535DF5" w:rsidRPr="006713ED" w:rsidRDefault="00535DF5" w:rsidP="006713ED">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812"/>
        <w:gridCol w:w="3935"/>
      </w:tblGrid>
      <w:tr w:rsidR="001C15EE" w:rsidRPr="006B2693" w14:paraId="103A93A3" w14:textId="77777777" w:rsidTr="003D175D">
        <w:trPr>
          <w:cantSplit/>
          <w:tblHeader/>
        </w:trPr>
        <w:tc>
          <w:tcPr>
            <w:tcW w:w="5812" w:type="dxa"/>
            <w:tcBorders>
              <w:bottom w:val="nil"/>
              <w:right w:val="single" w:sz="6" w:space="0" w:color="FFFFFF" w:themeColor="background1"/>
            </w:tcBorders>
            <w:shd w:val="clear" w:color="auto" w:fill="1F546B" w:themeFill="text2"/>
          </w:tcPr>
          <w:p w14:paraId="103A93A1" w14:textId="77777777" w:rsidR="001C15EE" w:rsidRPr="006B2693" w:rsidRDefault="00BB3B51" w:rsidP="00BB3B51">
            <w:pPr>
              <w:pStyle w:val="Tableheading"/>
            </w:pPr>
            <w:r>
              <w:t>What</w:t>
            </w:r>
            <w:r w:rsidR="005848D3">
              <w:t xml:space="preserve"> you</w:t>
            </w:r>
            <w:r>
              <w:t xml:space="preserve"> will</w:t>
            </w:r>
            <w:r w:rsidR="005848D3">
              <w:t xml:space="preserve"> </w:t>
            </w:r>
            <w:r>
              <w:t>do to</w:t>
            </w:r>
            <w:r w:rsidR="005848D3">
              <w:t xml:space="preserve"> </w:t>
            </w:r>
            <w:r w:rsidR="006B2693" w:rsidRPr="006B2693">
              <w:t>contribute</w:t>
            </w:r>
          </w:p>
        </w:tc>
        <w:tc>
          <w:tcPr>
            <w:tcW w:w="3935" w:type="dxa"/>
            <w:tcBorders>
              <w:left w:val="single" w:sz="6" w:space="0" w:color="FFFFFF" w:themeColor="background1"/>
              <w:bottom w:val="nil"/>
            </w:tcBorders>
            <w:shd w:val="clear" w:color="auto" w:fill="1F546B" w:themeFill="text2"/>
          </w:tcPr>
          <w:p w14:paraId="103A93A2" w14:textId="77777777" w:rsidR="001C15EE" w:rsidRPr="006B2693" w:rsidRDefault="006B2693" w:rsidP="008023C3">
            <w:pPr>
              <w:pStyle w:val="Tableheading"/>
            </w:pPr>
            <w:r w:rsidRPr="006B2693">
              <w:t>As a result we will see</w:t>
            </w:r>
          </w:p>
        </w:tc>
      </w:tr>
      <w:tr w:rsidR="003D175D" w:rsidRPr="003D175D" w14:paraId="103A93B2" w14:textId="77777777" w:rsidTr="003D175D">
        <w:trPr>
          <w:cantSplit/>
        </w:trPr>
        <w:tc>
          <w:tcPr>
            <w:tcW w:w="5812" w:type="dxa"/>
            <w:tcBorders>
              <w:top w:val="nil"/>
              <w:left w:val="nil"/>
              <w:bottom w:val="single" w:sz="6" w:space="0" w:color="1F546B" w:themeColor="text2"/>
              <w:right w:val="single" w:sz="6" w:space="0" w:color="1F546B" w:themeColor="text2"/>
            </w:tcBorders>
          </w:tcPr>
          <w:p w14:paraId="103A93A4" w14:textId="77777777" w:rsidR="00F44C5C" w:rsidRDefault="00F44C5C" w:rsidP="00F44C5C">
            <w:pPr>
              <w:spacing w:before="0" w:after="0" w:line="259" w:lineRule="auto"/>
              <w:ind w:left="7"/>
            </w:pPr>
            <w:r>
              <w:rPr>
                <w:rFonts w:eastAsia="Calibri" w:cs="Calibri"/>
                <w:b/>
              </w:rPr>
              <w:t xml:space="preserve">Relationship Management and Communications </w:t>
            </w:r>
          </w:p>
          <w:p w14:paraId="103A93A5" w14:textId="77777777" w:rsidR="00F44C5C" w:rsidRDefault="00F44C5C" w:rsidP="00F44C5C">
            <w:pPr>
              <w:pStyle w:val="Tablebullet"/>
              <w:spacing w:before="0" w:after="0"/>
            </w:pPr>
            <w:r>
              <w:t xml:space="preserve">Build effective relationships and manage effective communications with stakeholders to understand what drives behaviour and to  appropriately influence compliance, best practice, and the Department’s reputation as an effective regulator </w:t>
            </w:r>
          </w:p>
          <w:p w14:paraId="103A93A6" w14:textId="77777777" w:rsidR="00F44C5C" w:rsidRDefault="00F44C5C" w:rsidP="00F44C5C">
            <w:pPr>
              <w:pStyle w:val="Tablebullet"/>
              <w:spacing w:before="0" w:after="0"/>
            </w:pPr>
            <w:r>
              <w:t xml:space="preserve">Engage positively and build relationships within the </w:t>
            </w:r>
          </w:p>
          <w:p w14:paraId="103A93A7" w14:textId="77777777" w:rsidR="00F44C5C" w:rsidRDefault="00F44C5C" w:rsidP="00F44C5C">
            <w:pPr>
              <w:spacing w:before="0" w:after="0" w:line="259" w:lineRule="auto"/>
              <w:ind w:right="81"/>
              <w:jc w:val="center"/>
            </w:pPr>
            <w:r>
              <w:t xml:space="preserve">Directorate, across the wider Regulatory Services </w:t>
            </w:r>
          </w:p>
          <w:p w14:paraId="103A93A8" w14:textId="77777777" w:rsidR="00F44C5C" w:rsidRDefault="00F44C5C" w:rsidP="00F44C5C">
            <w:pPr>
              <w:spacing w:before="0" w:after="0" w:line="259" w:lineRule="auto"/>
              <w:ind w:left="365"/>
            </w:pPr>
            <w:r>
              <w:t xml:space="preserve">Group, and with partner agencies </w:t>
            </w:r>
          </w:p>
          <w:p w14:paraId="103A93A9" w14:textId="77777777" w:rsidR="00F44C5C" w:rsidRDefault="00F44C5C" w:rsidP="00F44C5C">
            <w:pPr>
              <w:pStyle w:val="Tablebullet"/>
              <w:spacing w:before="0" w:after="0"/>
            </w:pPr>
            <w:r>
              <w:t xml:space="preserve">Engage in stakeholder meetings, help prepare and deliver presentations, and take opportunities for informal education of the sector, providing sound and lawful advice </w:t>
            </w:r>
          </w:p>
          <w:p w14:paraId="103A93AA" w14:textId="77777777" w:rsidR="00F44C5C" w:rsidRDefault="00F44C5C" w:rsidP="00F44C5C">
            <w:pPr>
              <w:pStyle w:val="Tablebullet"/>
              <w:spacing w:before="0" w:after="0"/>
            </w:pPr>
            <w:r>
              <w:t xml:space="preserve">Identifies relevant issues and participate in sector discussion and education to build capability and understanding of Sector </w:t>
            </w:r>
          </w:p>
          <w:p w14:paraId="103A93AB" w14:textId="77777777" w:rsidR="003D175D" w:rsidRPr="003D175D" w:rsidRDefault="00F44C5C" w:rsidP="00F44C5C">
            <w:pPr>
              <w:pStyle w:val="Tablebullet"/>
              <w:spacing w:before="0" w:after="0"/>
            </w:pPr>
            <w:r>
              <w:t>Seek to understand diverse business practices and cultures across the sectors and engage appropriately to demonstrate sensitivity where cultural differences or languages are present</w:t>
            </w:r>
          </w:p>
        </w:tc>
        <w:tc>
          <w:tcPr>
            <w:tcW w:w="3935" w:type="dxa"/>
            <w:tcBorders>
              <w:top w:val="nil"/>
              <w:left w:val="single" w:sz="6" w:space="0" w:color="1F546B" w:themeColor="text2"/>
              <w:bottom w:val="single" w:sz="6" w:space="0" w:color="1F546B" w:themeColor="text2"/>
              <w:right w:val="nil"/>
            </w:tcBorders>
          </w:tcPr>
          <w:p w14:paraId="103A93AC" w14:textId="77777777" w:rsidR="00F44C5C" w:rsidRDefault="00F44C5C" w:rsidP="00F44C5C">
            <w:pPr>
              <w:pStyle w:val="Tablebullet"/>
              <w:numPr>
                <w:ilvl w:val="0"/>
                <w:numId w:val="0"/>
              </w:numPr>
              <w:spacing w:before="0" w:after="0"/>
              <w:ind w:left="357"/>
            </w:pPr>
          </w:p>
          <w:p w14:paraId="103A93AD" w14:textId="77777777" w:rsidR="00F44C5C" w:rsidRDefault="00F44C5C" w:rsidP="00F44C5C">
            <w:pPr>
              <w:pStyle w:val="Tablebullet"/>
              <w:spacing w:before="0" w:after="0"/>
            </w:pPr>
            <w:r>
              <w:t xml:space="preserve">Sector will receive good information on how to comply with their responsibilities and are supported to engage in good practice  </w:t>
            </w:r>
          </w:p>
          <w:p w14:paraId="103A93AE" w14:textId="77777777" w:rsidR="00F44C5C" w:rsidRDefault="00F44C5C" w:rsidP="00F44C5C">
            <w:pPr>
              <w:pStyle w:val="Tablebullet"/>
              <w:spacing w:before="0" w:after="0"/>
            </w:pPr>
            <w:r>
              <w:t xml:space="preserve">Effective working relationships with internal and external stakeholders </w:t>
            </w:r>
          </w:p>
          <w:p w14:paraId="103A93AF" w14:textId="77777777" w:rsidR="00F44C5C" w:rsidRDefault="00F44C5C" w:rsidP="00F44C5C">
            <w:pPr>
              <w:pStyle w:val="Tablebullet"/>
              <w:spacing w:before="0" w:after="0"/>
            </w:pPr>
            <w:r>
              <w:t xml:space="preserve">Staff provide knowledgeable responses to enquiries and demonstrate an understanding of issues faced by the Sector.       </w:t>
            </w:r>
          </w:p>
          <w:p w14:paraId="103A93B0" w14:textId="77777777" w:rsidR="00F44C5C" w:rsidRDefault="00F44C5C" w:rsidP="00F44C5C">
            <w:pPr>
              <w:pStyle w:val="Tablebullet"/>
              <w:spacing w:before="0" w:after="0"/>
            </w:pPr>
            <w:r>
              <w:t xml:space="preserve">Information is accessible by a diverse range of sector groups </w:t>
            </w:r>
          </w:p>
          <w:p w14:paraId="103A93B1" w14:textId="77777777" w:rsidR="003D175D" w:rsidRPr="003D175D" w:rsidRDefault="003D175D" w:rsidP="00F44C5C">
            <w:pPr>
              <w:pStyle w:val="Tablebullet"/>
              <w:spacing w:before="0" w:after="0"/>
            </w:pPr>
          </w:p>
        </w:tc>
      </w:tr>
      <w:tr w:rsidR="003D175D" w:rsidRPr="003D175D" w14:paraId="103A93BE" w14:textId="77777777" w:rsidTr="003D175D">
        <w:trPr>
          <w:cantSplit/>
        </w:trPr>
        <w:tc>
          <w:tcPr>
            <w:tcW w:w="5812" w:type="dxa"/>
            <w:tcBorders>
              <w:top w:val="nil"/>
              <w:left w:val="nil"/>
              <w:bottom w:val="single" w:sz="6" w:space="0" w:color="1F546B" w:themeColor="text2"/>
              <w:right w:val="single" w:sz="6" w:space="0" w:color="1F546B" w:themeColor="text2"/>
            </w:tcBorders>
          </w:tcPr>
          <w:p w14:paraId="103A93B3" w14:textId="77777777" w:rsidR="00F44C5C" w:rsidRDefault="00F44C5C" w:rsidP="00F44C5C">
            <w:pPr>
              <w:spacing w:before="0" w:after="0" w:line="259" w:lineRule="auto"/>
              <w:ind w:left="7"/>
            </w:pPr>
            <w:r>
              <w:rPr>
                <w:rFonts w:eastAsia="Calibri" w:cs="Calibri"/>
                <w:b/>
              </w:rPr>
              <w:lastRenderedPageBreak/>
              <w:t xml:space="preserve">Delivering Responsive Risk based Regulatory Activities </w:t>
            </w:r>
          </w:p>
          <w:p w14:paraId="103A93B4" w14:textId="77777777" w:rsidR="00F44C5C" w:rsidRDefault="00F44C5C" w:rsidP="00F44C5C">
            <w:pPr>
              <w:pStyle w:val="Tablebullet"/>
              <w:spacing w:before="0" w:after="0"/>
            </w:pPr>
            <w:r>
              <w:t xml:space="preserve">Deliver evidence based, thorough, timely and justifiable recommendations and decisions on gambling licences and regulatory interventions    </w:t>
            </w:r>
          </w:p>
          <w:p w14:paraId="103A93B5" w14:textId="77777777" w:rsidR="00F44C5C" w:rsidRDefault="00F44C5C" w:rsidP="00F44C5C">
            <w:pPr>
              <w:pStyle w:val="Tablebullet"/>
              <w:spacing w:before="0" w:after="0"/>
            </w:pPr>
            <w:r>
              <w:t xml:space="preserve">Undertake or contribute to investigations or enquiries  including analysing documentation, undertaking site visits, conducting interviews, and producing timely reports to assess levels of practice in the sector  </w:t>
            </w:r>
          </w:p>
          <w:p w14:paraId="103A93B6" w14:textId="77777777" w:rsidR="00F44C5C" w:rsidRDefault="00F44C5C" w:rsidP="00F44C5C">
            <w:pPr>
              <w:pStyle w:val="Tablebullet"/>
              <w:spacing w:before="0" w:after="0"/>
            </w:pPr>
            <w:r>
              <w:t xml:space="preserve">Make informed decisions and recommendations on interventions to address non-compliance and encourage best practice  </w:t>
            </w:r>
          </w:p>
          <w:p w14:paraId="103A93B7" w14:textId="77777777" w:rsidR="00F44C5C" w:rsidRDefault="00F44C5C" w:rsidP="00F44C5C">
            <w:pPr>
              <w:pStyle w:val="Tablebullet"/>
              <w:spacing w:before="0" w:after="0"/>
            </w:pPr>
            <w:r>
              <w:t xml:space="preserve">Contribute to projects, business planning and improvement, and risk assessments/tools, focusing on key objectives and outcomes and making the best use of available resources </w:t>
            </w:r>
          </w:p>
          <w:p w14:paraId="103A93B8" w14:textId="77777777" w:rsidR="00F44C5C" w:rsidRDefault="00F44C5C" w:rsidP="00F44C5C">
            <w:pPr>
              <w:pStyle w:val="Tablebullet"/>
              <w:spacing w:before="0" w:after="0"/>
            </w:pPr>
            <w:r>
              <w:t xml:space="preserve">Build/maintain subject matter and technical expertise, including an understanding of the Department’s role within the New Zealand systems and wider context. </w:t>
            </w:r>
          </w:p>
          <w:p w14:paraId="103A93B9" w14:textId="77777777" w:rsidR="00F44C5C" w:rsidRDefault="00F44C5C" w:rsidP="00F44C5C">
            <w:pPr>
              <w:pStyle w:val="Tablebullet"/>
              <w:spacing w:before="0" w:after="0"/>
            </w:pPr>
            <w:r>
              <w:t xml:space="preserve">Contribute to the identification, collection, and sharing of information and intelligence across the Directorate  </w:t>
            </w:r>
          </w:p>
          <w:p w14:paraId="103A93BA" w14:textId="77777777" w:rsidR="003D175D" w:rsidRPr="003D175D" w:rsidRDefault="00F44C5C" w:rsidP="00F44C5C">
            <w:pPr>
              <w:pStyle w:val="Tablebullet"/>
              <w:spacing w:before="0" w:after="0"/>
            </w:pPr>
            <w:r>
              <w:t>Contribute to the development of effective risk mitigation strategies</w:t>
            </w:r>
          </w:p>
        </w:tc>
        <w:tc>
          <w:tcPr>
            <w:tcW w:w="3935" w:type="dxa"/>
            <w:tcBorders>
              <w:top w:val="nil"/>
              <w:left w:val="single" w:sz="6" w:space="0" w:color="1F546B" w:themeColor="text2"/>
              <w:bottom w:val="single" w:sz="6" w:space="0" w:color="1F546B" w:themeColor="text2"/>
              <w:right w:val="nil"/>
            </w:tcBorders>
          </w:tcPr>
          <w:p w14:paraId="103A93BB" w14:textId="77777777" w:rsidR="00F44C5C" w:rsidRDefault="00F44C5C" w:rsidP="00F44C5C">
            <w:pPr>
              <w:pStyle w:val="Tablebullet"/>
              <w:numPr>
                <w:ilvl w:val="0"/>
                <w:numId w:val="0"/>
              </w:numPr>
              <w:spacing w:before="0" w:after="0"/>
              <w:ind w:left="357"/>
            </w:pPr>
          </w:p>
          <w:p w14:paraId="103A93BC" w14:textId="77777777" w:rsidR="00F44C5C" w:rsidRDefault="00F44C5C" w:rsidP="00F44C5C">
            <w:pPr>
              <w:pStyle w:val="Tablebullet"/>
              <w:spacing w:before="0" w:after="0"/>
            </w:pPr>
            <w:r>
              <w:t xml:space="preserve">Compliance activity is targeted and effective  and carried out to a high standard according to relevant procedures and performance indicators </w:t>
            </w:r>
          </w:p>
          <w:p w14:paraId="103A93BD" w14:textId="77777777" w:rsidR="003D175D" w:rsidRPr="003D175D" w:rsidRDefault="00F44C5C" w:rsidP="00F44C5C">
            <w:pPr>
              <w:pStyle w:val="Tablebullet"/>
              <w:spacing w:before="0" w:after="0"/>
            </w:pPr>
            <w:r>
              <w:t>Information and intelligence appropriately recorded and shared</w:t>
            </w:r>
          </w:p>
        </w:tc>
      </w:tr>
      <w:tr w:rsidR="003D175D" w:rsidRPr="003D175D" w14:paraId="103A93C5" w14:textId="77777777" w:rsidTr="003D175D">
        <w:trPr>
          <w:cantSplit/>
        </w:trPr>
        <w:tc>
          <w:tcPr>
            <w:tcW w:w="5812" w:type="dxa"/>
            <w:tcBorders>
              <w:top w:val="nil"/>
              <w:left w:val="nil"/>
              <w:bottom w:val="single" w:sz="6" w:space="0" w:color="1F546B" w:themeColor="text2"/>
              <w:right w:val="single" w:sz="6" w:space="0" w:color="1F546B" w:themeColor="text2"/>
            </w:tcBorders>
          </w:tcPr>
          <w:p w14:paraId="103A93BF" w14:textId="77777777" w:rsidR="00F44C5C" w:rsidRDefault="00F44C5C" w:rsidP="00F44C5C">
            <w:pPr>
              <w:spacing w:before="0" w:after="0" w:line="259" w:lineRule="auto"/>
            </w:pPr>
            <w:r>
              <w:rPr>
                <w:rFonts w:eastAsia="Calibri" w:cs="Calibri"/>
                <w:b/>
              </w:rPr>
              <w:t xml:space="preserve">Investigations </w:t>
            </w:r>
          </w:p>
          <w:p w14:paraId="103A93C0" w14:textId="77777777" w:rsidR="00F44C5C" w:rsidRDefault="00F44C5C" w:rsidP="00F44C5C">
            <w:pPr>
              <w:pStyle w:val="Tablebullet"/>
              <w:spacing w:before="0" w:after="0"/>
            </w:pPr>
            <w:r>
              <w:t xml:space="preserve">Conduct preliminary interviews and investigative activities as well as conduct assigned inquiries  </w:t>
            </w:r>
          </w:p>
          <w:p w14:paraId="103A93C1" w14:textId="77777777" w:rsidR="00F44C5C" w:rsidRDefault="00F44C5C" w:rsidP="00F44C5C">
            <w:pPr>
              <w:pStyle w:val="Tablebullet"/>
              <w:spacing w:before="0" w:after="0"/>
            </w:pPr>
            <w:r>
              <w:t xml:space="preserve">Participate in investigations, or assist Investigations team, in accordance with relevant processes, if required  </w:t>
            </w:r>
          </w:p>
          <w:p w14:paraId="103A93C2" w14:textId="77777777" w:rsidR="003D175D" w:rsidRPr="003D175D" w:rsidRDefault="00F44C5C" w:rsidP="00F44C5C">
            <w:pPr>
              <w:pStyle w:val="Tablebullet"/>
              <w:spacing w:before="0" w:after="0"/>
            </w:pPr>
            <w:r>
              <w:t xml:space="preserve">Follow agreed protocols for referral of serious and complex investigations  </w:t>
            </w:r>
          </w:p>
        </w:tc>
        <w:tc>
          <w:tcPr>
            <w:tcW w:w="3935" w:type="dxa"/>
            <w:tcBorders>
              <w:top w:val="nil"/>
              <w:left w:val="single" w:sz="6" w:space="0" w:color="1F546B" w:themeColor="text2"/>
              <w:bottom w:val="single" w:sz="6" w:space="0" w:color="1F546B" w:themeColor="text2"/>
              <w:right w:val="nil"/>
            </w:tcBorders>
          </w:tcPr>
          <w:p w14:paraId="103A93C3" w14:textId="77777777" w:rsidR="00F44C5C" w:rsidRDefault="00F44C5C" w:rsidP="00F44C5C">
            <w:pPr>
              <w:pStyle w:val="Tablebullet"/>
              <w:numPr>
                <w:ilvl w:val="0"/>
                <w:numId w:val="0"/>
              </w:numPr>
              <w:spacing w:before="0" w:after="0"/>
              <w:ind w:left="357"/>
            </w:pPr>
          </w:p>
          <w:p w14:paraId="103A93C4" w14:textId="77777777" w:rsidR="003D175D" w:rsidRPr="003D175D" w:rsidRDefault="00F44C5C" w:rsidP="00F44C5C">
            <w:pPr>
              <w:pStyle w:val="Tablebullet"/>
              <w:spacing w:before="0" w:after="0"/>
            </w:pPr>
            <w:r w:rsidRPr="00F44C5C">
              <w:rPr>
                <w:rFonts w:ascii="Arial" w:eastAsia="Arial" w:hAnsi="Arial" w:cs="Arial"/>
                <w:sz w:val="18"/>
              </w:rPr>
              <w:t>I</w:t>
            </w:r>
            <w:r>
              <w:t>nvestigations are conducted to a high standard according to relevant processes and performance indicators</w:t>
            </w:r>
          </w:p>
        </w:tc>
      </w:tr>
      <w:tr w:rsidR="00F44C5C" w:rsidRPr="003D175D" w14:paraId="103A93CC" w14:textId="77777777" w:rsidTr="003D175D">
        <w:trPr>
          <w:cantSplit/>
        </w:trPr>
        <w:tc>
          <w:tcPr>
            <w:tcW w:w="5812" w:type="dxa"/>
            <w:tcBorders>
              <w:top w:val="nil"/>
              <w:left w:val="nil"/>
              <w:bottom w:val="single" w:sz="6" w:space="0" w:color="1F546B" w:themeColor="text2"/>
              <w:right w:val="single" w:sz="6" w:space="0" w:color="1F546B" w:themeColor="text2"/>
            </w:tcBorders>
          </w:tcPr>
          <w:p w14:paraId="103A93C6" w14:textId="77777777" w:rsidR="00F44C5C" w:rsidRDefault="00F44C5C" w:rsidP="00F44C5C">
            <w:pPr>
              <w:spacing w:before="0" w:after="0" w:line="259" w:lineRule="auto"/>
            </w:pPr>
            <w:r>
              <w:rPr>
                <w:rFonts w:eastAsia="Calibri" w:cs="Calibri"/>
                <w:b/>
              </w:rPr>
              <w:t xml:space="preserve">Risk Management </w:t>
            </w:r>
          </w:p>
          <w:p w14:paraId="103A93C7" w14:textId="77777777" w:rsidR="00F44C5C" w:rsidRPr="00F44C5C" w:rsidRDefault="00F44C5C" w:rsidP="00F44C5C">
            <w:pPr>
              <w:numPr>
                <w:ilvl w:val="0"/>
                <w:numId w:val="41"/>
              </w:numPr>
              <w:spacing w:before="0" w:after="0" w:line="239" w:lineRule="auto"/>
              <w:ind w:right="9" w:hanging="358"/>
              <w:rPr>
                <w:b/>
                <w:bCs/>
              </w:rPr>
            </w:pPr>
            <w:r>
              <w:t xml:space="preserve">Alert manager to any risks (real or potential) that may impact on the team’s ability to meet its deadlines, goals, commitments to others, or damage the Department’s reputation. </w:t>
            </w:r>
          </w:p>
          <w:p w14:paraId="103A93C8" w14:textId="77777777" w:rsidR="00F44C5C" w:rsidRDefault="00F44C5C" w:rsidP="00F44C5C">
            <w:pPr>
              <w:numPr>
                <w:ilvl w:val="0"/>
                <w:numId w:val="41"/>
              </w:numPr>
              <w:spacing w:before="0" w:after="0" w:line="239" w:lineRule="auto"/>
              <w:ind w:right="9" w:hanging="358"/>
              <w:rPr>
                <w:b/>
                <w:bCs/>
              </w:rPr>
            </w:pPr>
            <w:r>
              <w:t>Contribute to the development of effective risk mitigation strategies</w:t>
            </w:r>
          </w:p>
        </w:tc>
        <w:tc>
          <w:tcPr>
            <w:tcW w:w="3935" w:type="dxa"/>
            <w:tcBorders>
              <w:top w:val="nil"/>
              <w:left w:val="single" w:sz="6" w:space="0" w:color="1F546B" w:themeColor="text2"/>
              <w:bottom w:val="single" w:sz="6" w:space="0" w:color="1F546B" w:themeColor="text2"/>
              <w:right w:val="nil"/>
            </w:tcBorders>
          </w:tcPr>
          <w:p w14:paraId="103A93C9" w14:textId="77777777" w:rsidR="00F44C5C" w:rsidRDefault="00F44C5C" w:rsidP="00F44C5C">
            <w:pPr>
              <w:pStyle w:val="Tablebullet"/>
              <w:numPr>
                <w:ilvl w:val="0"/>
                <w:numId w:val="0"/>
              </w:numPr>
              <w:spacing w:before="0" w:after="0"/>
              <w:ind w:left="357"/>
            </w:pPr>
          </w:p>
          <w:p w14:paraId="103A93CA" w14:textId="77777777" w:rsidR="00F44C5C" w:rsidRDefault="00F44C5C" w:rsidP="00F44C5C">
            <w:pPr>
              <w:pStyle w:val="Tablebullet"/>
              <w:spacing w:before="0" w:after="0"/>
            </w:pPr>
            <w:r>
              <w:t xml:space="preserve">The Manager receives timely alerts to any real or potential risks </w:t>
            </w:r>
          </w:p>
          <w:p w14:paraId="103A93CB" w14:textId="77777777" w:rsidR="00F44C5C" w:rsidRPr="009161CB" w:rsidRDefault="00F44C5C" w:rsidP="00F44C5C">
            <w:pPr>
              <w:pStyle w:val="Tablebullet"/>
              <w:spacing w:before="0" w:after="0"/>
            </w:pPr>
            <w:r>
              <w:t>Risks are managed in accordance with agreed risk management strategies</w:t>
            </w:r>
          </w:p>
        </w:tc>
      </w:tr>
      <w:tr w:rsidR="003D175D" w:rsidRPr="003D175D" w14:paraId="103A93D5" w14:textId="77777777" w:rsidTr="003D175D">
        <w:trPr>
          <w:cantSplit/>
        </w:trPr>
        <w:tc>
          <w:tcPr>
            <w:tcW w:w="5812" w:type="dxa"/>
            <w:tcBorders>
              <w:top w:val="nil"/>
              <w:left w:val="nil"/>
              <w:bottom w:val="single" w:sz="6" w:space="0" w:color="1F546B" w:themeColor="text2"/>
              <w:right w:val="single" w:sz="6" w:space="0" w:color="1F546B" w:themeColor="text2"/>
            </w:tcBorders>
          </w:tcPr>
          <w:p w14:paraId="103A93CD" w14:textId="77777777" w:rsidR="003D175D" w:rsidRPr="003D175D" w:rsidRDefault="003D175D" w:rsidP="00F44C5C">
            <w:pPr>
              <w:pStyle w:val="Tablenormal0"/>
              <w:spacing w:before="0" w:after="0"/>
              <w:rPr>
                <w:b/>
                <w:bCs/>
              </w:rPr>
            </w:pPr>
            <w:r>
              <w:rPr>
                <w:b/>
                <w:bCs/>
              </w:rPr>
              <w:t>Health and safety (for self)</w:t>
            </w:r>
          </w:p>
          <w:p w14:paraId="103A93CE" w14:textId="77777777" w:rsidR="00596858" w:rsidRDefault="00596858" w:rsidP="00F44C5C">
            <w:pPr>
              <w:pStyle w:val="Tablebullet"/>
              <w:spacing w:before="0" w:after="0"/>
            </w:pPr>
            <w:r>
              <w:t>Work safely and take responsibility for keeping self and colleagues free from harm</w:t>
            </w:r>
          </w:p>
          <w:p w14:paraId="103A93CF" w14:textId="77777777" w:rsidR="00596858" w:rsidRDefault="00596858" w:rsidP="00F44C5C">
            <w:pPr>
              <w:pStyle w:val="Tablebullet"/>
              <w:spacing w:before="0" w:after="0"/>
            </w:pPr>
            <w:r>
              <w:t>Report all incidents and hazards promptly</w:t>
            </w:r>
          </w:p>
          <w:p w14:paraId="103A93D0" w14:textId="77777777" w:rsidR="00596858" w:rsidRDefault="00596858" w:rsidP="00F44C5C">
            <w:pPr>
              <w:pStyle w:val="Tablebullet"/>
              <w:spacing w:before="0" w:after="0"/>
            </w:pPr>
            <w:r>
              <w:t>Know what to do in the event of an emergency</w:t>
            </w:r>
          </w:p>
          <w:p w14:paraId="103A93D1" w14:textId="77777777" w:rsidR="003D175D" w:rsidRPr="003D175D" w:rsidRDefault="00596858" w:rsidP="00F44C5C">
            <w:pPr>
              <w:pStyle w:val="Tablebullet"/>
              <w:spacing w:before="0" w:after="0"/>
            </w:pPr>
            <w:r>
              <w:t>Cooperate in implementing return to work plans</w:t>
            </w:r>
          </w:p>
        </w:tc>
        <w:tc>
          <w:tcPr>
            <w:tcW w:w="3935" w:type="dxa"/>
            <w:tcBorders>
              <w:top w:val="nil"/>
              <w:left w:val="single" w:sz="6" w:space="0" w:color="1F546B" w:themeColor="text2"/>
              <w:bottom w:val="single" w:sz="6" w:space="0" w:color="1F546B" w:themeColor="text2"/>
              <w:right w:val="nil"/>
            </w:tcBorders>
          </w:tcPr>
          <w:p w14:paraId="103A93D2" w14:textId="77777777" w:rsidR="00F44C5C" w:rsidRDefault="00F44C5C" w:rsidP="00F44C5C">
            <w:pPr>
              <w:pStyle w:val="Tablebullet"/>
              <w:numPr>
                <w:ilvl w:val="0"/>
                <w:numId w:val="0"/>
              </w:numPr>
              <w:spacing w:before="0" w:after="0"/>
              <w:ind w:left="357"/>
            </w:pPr>
          </w:p>
          <w:p w14:paraId="103A93D3" w14:textId="77777777" w:rsidR="00410084" w:rsidRDefault="00410084" w:rsidP="00F44C5C">
            <w:pPr>
              <w:pStyle w:val="Tablebullet"/>
              <w:spacing w:before="0" w:after="0"/>
            </w:pPr>
            <w:r w:rsidRPr="009161CB">
              <w:t>A safe and health</w:t>
            </w:r>
            <w:r>
              <w:t>y</w:t>
            </w:r>
            <w:r w:rsidRPr="009161CB">
              <w:t xml:space="preserve"> workplace for all people using our sites as a place of work.</w:t>
            </w:r>
          </w:p>
          <w:p w14:paraId="103A93D4" w14:textId="77777777" w:rsidR="003D175D" w:rsidRPr="003D175D" w:rsidRDefault="00410084" w:rsidP="00F44C5C">
            <w:pPr>
              <w:pStyle w:val="Tablebullet"/>
              <w:spacing w:before="0" w:after="0"/>
            </w:pPr>
            <w:r w:rsidRPr="006B2693">
              <w:t>Health and</w:t>
            </w:r>
            <w:r>
              <w:t xml:space="preserve"> safety guidelines are followed</w:t>
            </w:r>
          </w:p>
        </w:tc>
      </w:tr>
    </w:tbl>
    <w:p w14:paraId="103A93D6" w14:textId="77777777" w:rsidR="00285621" w:rsidRDefault="00285621" w:rsidP="00285621">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6B2693" w:rsidRPr="00267EDC" w14:paraId="103A93DF" w14:textId="77777777" w:rsidTr="001D30D4">
        <w:trPr>
          <w:trHeight w:val="737"/>
          <w:tblHeader/>
        </w:trPr>
        <w:tc>
          <w:tcPr>
            <w:tcW w:w="5842" w:type="dxa"/>
            <w:gridSpan w:val="2"/>
            <w:tcBorders>
              <w:bottom w:val="single" w:sz="6" w:space="0" w:color="1F546B" w:themeColor="text2"/>
            </w:tcBorders>
          </w:tcPr>
          <w:p w14:paraId="103A93D7" w14:textId="77777777" w:rsidR="006B2693" w:rsidRPr="00267EDC" w:rsidRDefault="006B2693" w:rsidP="00267EDC"/>
        </w:tc>
        <w:tc>
          <w:tcPr>
            <w:tcW w:w="651" w:type="dxa"/>
            <w:vMerge w:val="restart"/>
            <w:tcBorders>
              <w:bottom w:val="single" w:sz="6" w:space="0" w:color="1F546B" w:themeColor="text2"/>
            </w:tcBorders>
            <w:textDirection w:val="btLr"/>
            <w:vAlign w:val="center"/>
          </w:tcPr>
          <w:p w14:paraId="103A93D8" w14:textId="77777777" w:rsidR="006B2693" w:rsidRPr="00267EDC" w:rsidRDefault="006B2693" w:rsidP="00267EDC">
            <w:pPr>
              <w:pStyle w:val="Tableverticaltext"/>
            </w:pPr>
            <w:r w:rsidRPr="00267EDC">
              <w:t>Advise</w:t>
            </w:r>
          </w:p>
        </w:tc>
        <w:tc>
          <w:tcPr>
            <w:tcW w:w="652" w:type="dxa"/>
            <w:vMerge w:val="restart"/>
            <w:tcBorders>
              <w:bottom w:val="single" w:sz="6" w:space="0" w:color="1F546B" w:themeColor="text2"/>
            </w:tcBorders>
            <w:textDirection w:val="btLr"/>
            <w:vAlign w:val="center"/>
          </w:tcPr>
          <w:p w14:paraId="103A93D9" w14:textId="77777777" w:rsidR="006B2693" w:rsidRPr="00267EDC" w:rsidRDefault="006B2693" w:rsidP="00267EDC">
            <w:pPr>
              <w:pStyle w:val="Tableverticaltext"/>
            </w:pPr>
            <w:r w:rsidRPr="00267EDC">
              <w:t>Collaborate with</w:t>
            </w:r>
          </w:p>
        </w:tc>
        <w:tc>
          <w:tcPr>
            <w:tcW w:w="652" w:type="dxa"/>
            <w:vMerge w:val="restart"/>
            <w:tcBorders>
              <w:bottom w:val="single" w:sz="6" w:space="0" w:color="1F546B" w:themeColor="text2"/>
            </w:tcBorders>
            <w:textDirection w:val="btLr"/>
            <w:vAlign w:val="center"/>
          </w:tcPr>
          <w:p w14:paraId="103A93DA" w14:textId="77777777" w:rsidR="006B2693" w:rsidRPr="00267EDC" w:rsidRDefault="006B2693" w:rsidP="00267EDC">
            <w:pPr>
              <w:pStyle w:val="Tableverticaltext"/>
            </w:pPr>
            <w:r w:rsidRPr="00267EDC">
              <w:t>Influence</w:t>
            </w:r>
          </w:p>
        </w:tc>
        <w:tc>
          <w:tcPr>
            <w:tcW w:w="651" w:type="dxa"/>
            <w:vMerge w:val="restart"/>
            <w:tcBorders>
              <w:bottom w:val="single" w:sz="6" w:space="0" w:color="1F546B" w:themeColor="text2"/>
            </w:tcBorders>
            <w:textDirection w:val="btLr"/>
            <w:vAlign w:val="center"/>
          </w:tcPr>
          <w:p w14:paraId="103A93DB" w14:textId="77777777" w:rsidR="006B2693" w:rsidRPr="00267EDC" w:rsidRDefault="006B2693" w:rsidP="00267EDC">
            <w:pPr>
              <w:pStyle w:val="Tableverticaltext"/>
            </w:pPr>
            <w:r w:rsidRPr="00267EDC">
              <w:t>Inform</w:t>
            </w:r>
          </w:p>
        </w:tc>
        <w:tc>
          <w:tcPr>
            <w:tcW w:w="652" w:type="dxa"/>
            <w:vMerge w:val="restart"/>
            <w:tcBorders>
              <w:bottom w:val="single" w:sz="6" w:space="0" w:color="1F546B" w:themeColor="text2"/>
            </w:tcBorders>
            <w:textDirection w:val="btLr"/>
            <w:vAlign w:val="center"/>
          </w:tcPr>
          <w:p w14:paraId="103A93DC" w14:textId="77777777" w:rsidR="006B2693" w:rsidRPr="00267EDC" w:rsidRDefault="006B2693" w:rsidP="00267EDC">
            <w:pPr>
              <w:pStyle w:val="Tableverticaltext"/>
            </w:pPr>
            <w:r w:rsidRPr="00267EDC">
              <w:t>Manage/</w:t>
            </w:r>
          </w:p>
          <w:p w14:paraId="103A93DD" w14:textId="77777777" w:rsidR="006B2693" w:rsidRPr="00267EDC" w:rsidRDefault="006B2693" w:rsidP="00267EDC">
            <w:pPr>
              <w:pStyle w:val="Tableverticaltext"/>
            </w:pPr>
            <w:r w:rsidRPr="00267EDC">
              <w:t>lead</w:t>
            </w:r>
          </w:p>
        </w:tc>
        <w:tc>
          <w:tcPr>
            <w:tcW w:w="652" w:type="dxa"/>
            <w:vMerge w:val="restart"/>
            <w:tcBorders>
              <w:bottom w:val="single" w:sz="6" w:space="0" w:color="1F546B" w:themeColor="text2"/>
            </w:tcBorders>
            <w:textDirection w:val="btLr"/>
            <w:vAlign w:val="center"/>
          </w:tcPr>
          <w:p w14:paraId="103A93DE" w14:textId="77777777" w:rsidR="006B2693" w:rsidRPr="00267EDC" w:rsidRDefault="006B2693" w:rsidP="00267EDC">
            <w:pPr>
              <w:pStyle w:val="Tableverticaltext"/>
            </w:pPr>
            <w:r w:rsidRPr="00267EDC">
              <w:t>Deliver to</w:t>
            </w:r>
          </w:p>
        </w:tc>
      </w:tr>
      <w:tr w:rsidR="006B2693" w:rsidRPr="00267EDC" w14:paraId="103A93E7" w14:textId="77777777" w:rsidTr="00FE2F6B">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103A93E0" w14:textId="77777777" w:rsidR="006B2693" w:rsidRPr="00267EDC" w:rsidRDefault="006B2693" w:rsidP="00267EDC">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103A93E1" w14:textId="77777777" w:rsidR="006B2693" w:rsidRPr="00267EDC" w:rsidRDefault="006B2693" w:rsidP="00267EDC"/>
        </w:tc>
        <w:tc>
          <w:tcPr>
            <w:tcW w:w="652" w:type="dxa"/>
            <w:vMerge/>
            <w:tcBorders>
              <w:bottom w:val="single" w:sz="6" w:space="0" w:color="1F546B" w:themeColor="text2"/>
            </w:tcBorders>
            <w:textDirection w:val="btLr"/>
          </w:tcPr>
          <w:p w14:paraId="103A93E2" w14:textId="77777777" w:rsidR="006B2693" w:rsidRPr="00267EDC" w:rsidRDefault="006B2693" w:rsidP="00267EDC"/>
        </w:tc>
        <w:tc>
          <w:tcPr>
            <w:tcW w:w="652" w:type="dxa"/>
            <w:vMerge/>
            <w:tcBorders>
              <w:bottom w:val="single" w:sz="6" w:space="0" w:color="1F546B" w:themeColor="text2"/>
            </w:tcBorders>
            <w:textDirection w:val="btLr"/>
          </w:tcPr>
          <w:p w14:paraId="103A93E3" w14:textId="77777777" w:rsidR="006B2693" w:rsidRPr="00267EDC" w:rsidRDefault="006B2693" w:rsidP="00267EDC"/>
        </w:tc>
        <w:tc>
          <w:tcPr>
            <w:tcW w:w="651" w:type="dxa"/>
            <w:vMerge/>
            <w:tcBorders>
              <w:bottom w:val="single" w:sz="6" w:space="0" w:color="1F546B" w:themeColor="text2"/>
            </w:tcBorders>
            <w:textDirection w:val="btLr"/>
          </w:tcPr>
          <w:p w14:paraId="103A93E4" w14:textId="77777777" w:rsidR="006B2693" w:rsidRPr="00267EDC" w:rsidRDefault="006B2693" w:rsidP="00267EDC"/>
        </w:tc>
        <w:tc>
          <w:tcPr>
            <w:tcW w:w="652" w:type="dxa"/>
            <w:vMerge/>
            <w:tcBorders>
              <w:bottom w:val="single" w:sz="6" w:space="0" w:color="1F546B" w:themeColor="text2"/>
            </w:tcBorders>
            <w:textDirection w:val="btLr"/>
          </w:tcPr>
          <w:p w14:paraId="103A93E5" w14:textId="77777777" w:rsidR="006B2693" w:rsidRPr="00267EDC" w:rsidRDefault="006B2693" w:rsidP="00267EDC"/>
        </w:tc>
        <w:tc>
          <w:tcPr>
            <w:tcW w:w="652" w:type="dxa"/>
            <w:vMerge/>
            <w:tcBorders>
              <w:top w:val="single" w:sz="6" w:space="0" w:color="1F546B" w:themeColor="text2"/>
              <w:bottom w:val="single" w:sz="6" w:space="0" w:color="1F546B" w:themeColor="text2"/>
            </w:tcBorders>
            <w:textDirection w:val="btLr"/>
          </w:tcPr>
          <w:p w14:paraId="103A93E6" w14:textId="77777777" w:rsidR="006B2693" w:rsidRPr="00267EDC" w:rsidRDefault="006B2693" w:rsidP="00267EDC"/>
        </w:tc>
      </w:tr>
      <w:tr w:rsidR="00F44C5C" w:rsidRPr="001D30D4" w14:paraId="103A93F0" w14:textId="77777777" w:rsidTr="00E734B5">
        <w:trPr>
          <w:trHeight w:val="345"/>
        </w:trPr>
        <w:tc>
          <w:tcPr>
            <w:tcW w:w="1134" w:type="dxa"/>
            <w:vMerge w:val="restart"/>
            <w:tcBorders>
              <w:top w:val="single" w:sz="6" w:space="0" w:color="1F546B" w:themeColor="text2"/>
              <w:right w:val="single" w:sz="6" w:space="0" w:color="1F546B" w:themeColor="text2"/>
            </w:tcBorders>
            <w:vAlign w:val="center"/>
          </w:tcPr>
          <w:p w14:paraId="103A93E8" w14:textId="77777777" w:rsidR="00F44C5C" w:rsidRPr="001D30D4" w:rsidRDefault="00F44C5C" w:rsidP="00F44C5C">
            <w:pPr>
              <w:pStyle w:val="Tablenormalcondensed"/>
            </w:pPr>
            <w:r w:rsidRPr="001D30D4">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103A93E9" w14:textId="77777777" w:rsidR="00F44C5C" w:rsidRDefault="00F44C5C" w:rsidP="00F44C5C">
            <w:pPr>
              <w:spacing w:before="40" w:after="0" w:line="259" w:lineRule="auto"/>
            </w:pPr>
            <w:r>
              <w:t xml:space="preserve">Manager Operations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03A93EA" w14:textId="77777777" w:rsidR="00F44C5C" w:rsidRDefault="00F44C5C" w:rsidP="00F44C5C">
            <w:pPr>
              <w:spacing w:before="40" w:after="0" w:line="259" w:lineRule="auto"/>
              <w:ind w:left="3"/>
            </w:pPr>
            <w:r>
              <w:rPr>
                <w:rFonts w:ascii="Wingdings" w:eastAsia="Wingdings" w:hAnsi="Wingdings" w:cs="Wingdings"/>
              </w:rPr>
              <w:t></w:t>
            </w: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03A93EB" w14:textId="77777777" w:rsidR="00F44C5C" w:rsidRDefault="00F44C5C" w:rsidP="00F44C5C">
            <w:pPr>
              <w:spacing w:before="40" w:after="0" w:line="259" w:lineRule="auto"/>
              <w:ind w:left="2"/>
            </w:pPr>
            <w:r>
              <w:rPr>
                <w:rFonts w:ascii="Wingdings" w:eastAsia="Wingdings" w:hAnsi="Wingdings" w:cs="Wingdings"/>
              </w:rPr>
              <w:t></w:t>
            </w: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03A93EC" w14:textId="77777777" w:rsidR="00F44C5C" w:rsidRDefault="00F44C5C" w:rsidP="00F44C5C">
            <w:pPr>
              <w:spacing w:before="40" w:after="0" w:line="259" w:lineRule="auto"/>
              <w:ind w:left="2"/>
            </w:pPr>
            <w:r>
              <w:rPr>
                <w:rFonts w:ascii="Wingdings" w:eastAsia="Wingdings" w:hAnsi="Wingdings" w:cs="Wingdings"/>
              </w:rPr>
              <w:t></w:t>
            </w:r>
            <w:r>
              <w:t xml:space="preserve">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03A93ED" w14:textId="77777777" w:rsidR="00F44C5C" w:rsidRDefault="00F44C5C" w:rsidP="00F44C5C">
            <w:pPr>
              <w:spacing w:before="40" w:after="0" w:line="259" w:lineRule="auto"/>
            </w:pPr>
            <w:r>
              <w:rPr>
                <w:rFonts w:ascii="Wingdings" w:eastAsia="Wingdings" w:hAnsi="Wingdings" w:cs="Wingdings"/>
              </w:rPr>
              <w:t></w:t>
            </w: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03A93EE" w14:textId="77777777" w:rsidR="00F44C5C" w:rsidRDefault="00F44C5C" w:rsidP="00F44C5C">
            <w:pPr>
              <w:spacing w:before="40" w:after="0" w:line="259" w:lineRule="auto"/>
              <w:ind w:left="2"/>
            </w:pPr>
            <w:r>
              <w:t xml:space="preserve"> </w:t>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tcPr>
          <w:p w14:paraId="103A93EF" w14:textId="77777777" w:rsidR="00F44C5C" w:rsidRDefault="00F44C5C" w:rsidP="00F44C5C">
            <w:pPr>
              <w:spacing w:before="40" w:after="0" w:line="259" w:lineRule="auto"/>
            </w:pPr>
            <w:r>
              <w:rPr>
                <w:rFonts w:ascii="Wingdings" w:eastAsia="Wingdings" w:hAnsi="Wingdings" w:cs="Wingdings"/>
              </w:rPr>
              <w:t></w:t>
            </w:r>
            <w:r>
              <w:t xml:space="preserve"> </w:t>
            </w:r>
          </w:p>
        </w:tc>
      </w:tr>
      <w:tr w:rsidR="00F44C5C" w:rsidRPr="001D30D4" w14:paraId="103A93F9" w14:textId="77777777" w:rsidTr="00E734B5">
        <w:trPr>
          <w:trHeight w:val="345"/>
        </w:trPr>
        <w:tc>
          <w:tcPr>
            <w:tcW w:w="1134" w:type="dxa"/>
            <w:vMerge/>
            <w:tcBorders>
              <w:right w:val="single" w:sz="6" w:space="0" w:color="1F546B" w:themeColor="text2"/>
            </w:tcBorders>
            <w:vAlign w:val="center"/>
          </w:tcPr>
          <w:p w14:paraId="103A93F1" w14:textId="77777777" w:rsidR="00F44C5C" w:rsidRPr="001D30D4" w:rsidRDefault="00F44C5C" w:rsidP="00F44C5C">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103A93F2" w14:textId="77777777" w:rsidR="00F44C5C" w:rsidRDefault="00F44C5C" w:rsidP="00F44C5C">
            <w:pPr>
              <w:spacing w:before="40" w:after="0" w:line="259" w:lineRule="auto"/>
            </w:pPr>
            <w:r>
              <w:t xml:space="preserve">Other Regulatory Services staff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03A93F3" w14:textId="77777777" w:rsidR="00F44C5C" w:rsidRDefault="00F44C5C" w:rsidP="00F44C5C">
            <w:pPr>
              <w:spacing w:before="40" w:after="0" w:line="259" w:lineRule="auto"/>
              <w:ind w:left="3"/>
            </w:pPr>
            <w:r>
              <w:rPr>
                <w:rFonts w:ascii="Wingdings" w:eastAsia="Wingdings" w:hAnsi="Wingdings" w:cs="Wingdings"/>
              </w:rPr>
              <w:t></w:t>
            </w: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03A93F4" w14:textId="77777777" w:rsidR="00F44C5C" w:rsidRDefault="00F44C5C" w:rsidP="00F44C5C">
            <w:pPr>
              <w:spacing w:before="40" w:after="0" w:line="259" w:lineRule="auto"/>
              <w:ind w:left="2"/>
            </w:pPr>
            <w:r>
              <w:rPr>
                <w:rFonts w:ascii="Wingdings" w:eastAsia="Wingdings" w:hAnsi="Wingdings" w:cs="Wingdings"/>
              </w:rPr>
              <w:t></w:t>
            </w: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03A93F5" w14:textId="77777777" w:rsidR="00F44C5C" w:rsidRDefault="00F44C5C" w:rsidP="00F44C5C">
            <w:pPr>
              <w:spacing w:before="40" w:after="0" w:line="259" w:lineRule="auto"/>
              <w:ind w:left="2"/>
            </w:pPr>
            <w:r>
              <w:rPr>
                <w:rFonts w:ascii="Wingdings" w:eastAsia="Wingdings" w:hAnsi="Wingdings" w:cs="Wingdings"/>
              </w:rPr>
              <w:t></w:t>
            </w:r>
            <w:r>
              <w:t xml:space="preserve">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03A93F6" w14:textId="77777777" w:rsidR="00F44C5C" w:rsidRDefault="00F44C5C" w:rsidP="00F44C5C">
            <w:pPr>
              <w:spacing w:before="40" w:after="0" w:line="259" w:lineRule="auto"/>
            </w:pPr>
            <w:r>
              <w:rPr>
                <w:rFonts w:ascii="Wingdings" w:eastAsia="Wingdings" w:hAnsi="Wingdings" w:cs="Wingdings"/>
              </w:rPr>
              <w:t></w:t>
            </w: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03A93F7" w14:textId="77777777" w:rsidR="00F44C5C" w:rsidRDefault="00F44C5C" w:rsidP="00F44C5C">
            <w:pPr>
              <w:spacing w:before="40" w:after="0" w:line="259" w:lineRule="auto"/>
              <w:ind w:left="2"/>
            </w:pPr>
            <w:r>
              <w:t xml:space="preserve"> </w:t>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tcPr>
          <w:p w14:paraId="103A93F8" w14:textId="77777777" w:rsidR="00F44C5C" w:rsidRDefault="00F44C5C" w:rsidP="00F44C5C">
            <w:pPr>
              <w:spacing w:before="40" w:after="0" w:line="259" w:lineRule="auto"/>
            </w:pPr>
            <w:r>
              <w:t xml:space="preserve"> </w:t>
            </w:r>
          </w:p>
        </w:tc>
      </w:tr>
      <w:tr w:rsidR="00F44C5C" w:rsidRPr="001D30D4" w14:paraId="103A9402" w14:textId="77777777" w:rsidTr="00E734B5">
        <w:trPr>
          <w:trHeight w:val="233"/>
        </w:trPr>
        <w:tc>
          <w:tcPr>
            <w:tcW w:w="1134" w:type="dxa"/>
            <w:vMerge/>
            <w:tcBorders>
              <w:bottom w:val="single" w:sz="6" w:space="0" w:color="1F546B" w:themeColor="text2"/>
              <w:right w:val="single" w:sz="6" w:space="0" w:color="1F546B" w:themeColor="text2"/>
            </w:tcBorders>
            <w:vAlign w:val="center"/>
          </w:tcPr>
          <w:p w14:paraId="103A93FA" w14:textId="77777777" w:rsidR="00F44C5C" w:rsidRPr="001D30D4" w:rsidRDefault="00F44C5C" w:rsidP="00F44C5C">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103A93FB" w14:textId="77777777" w:rsidR="00F44C5C" w:rsidRDefault="00F44C5C" w:rsidP="00F44C5C">
            <w:pPr>
              <w:spacing w:before="40" w:after="0" w:line="259" w:lineRule="auto"/>
            </w:pPr>
            <w:r>
              <w:t xml:space="preserve">Legal Services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03A93FC" w14:textId="77777777" w:rsidR="00F44C5C" w:rsidRDefault="00F44C5C" w:rsidP="00F44C5C">
            <w:pPr>
              <w:spacing w:before="40" w:after="0" w:line="259" w:lineRule="auto"/>
              <w:ind w:left="3"/>
            </w:pPr>
            <w:r>
              <w:rPr>
                <w:rFonts w:ascii="Wingdings" w:eastAsia="Wingdings" w:hAnsi="Wingdings" w:cs="Wingdings"/>
              </w:rPr>
              <w:t></w:t>
            </w: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03A93FD" w14:textId="77777777" w:rsidR="00F44C5C" w:rsidRDefault="00F44C5C" w:rsidP="00F44C5C">
            <w:pPr>
              <w:spacing w:before="40" w:after="0" w:line="259" w:lineRule="auto"/>
              <w:ind w:left="2"/>
            </w:pPr>
            <w:r>
              <w:rPr>
                <w:rFonts w:ascii="Wingdings" w:eastAsia="Wingdings" w:hAnsi="Wingdings" w:cs="Wingdings"/>
              </w:rPr>
              <w:t></w:t>
            </w: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03A93FE" w14:textId="77777777" w:rsidR="00F44C5C" w:rsidRDefault="00F44C5C" w:rsidP="00F44C5C">
            <w:pPr>
              <w:spacing w:before="40" w:after="0" w:line="259" w:lineRule="auto"/>
              <w:ind w:left="2"/>
            </w:pPr>
            <w:r>
              <w:rPr>
                <w:rFonts w:ascii="Wingdings" w:eastAsia="Wingdings" w:hAnsi="Wingdings" w:cs="Wingdings"/>
              </w:rPr>
              <w:t></w:t>
            </w:r>
            <w:r>
              <w:t xml:space="preserve">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03A93FF" w14:textId="77777777" w:rsidR="00F44C5C" w:rsidRDefault="00F44C5C" w:rsidP="00F44C5C">
            <w:pPr>
              <w:spacing w:before="40" w:after="0" w:line="259" w:lineRule="auto"/>
            </w:pPr>
            <w:r>
              <w:rPr>
                <w:rFonts w:ascii="Wingdings" w:eastAsia="Wingdings" w:hAnsi="Wingdings" w:cs="Wingdings"/>
              </w:rPr>
              <w:t></w:t>
            </w: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03A9400" w14:textId="77777777" w:rsidR="00F44C5C" w:rsidRDefault="00F44C5C" w:rsidP="00F44C5C">
            <w:pPr>
              <w:spacing w:before="40" w:after="0" w:line="259" w:lineRule="auto"/>
              <w:ind w:left="2"/>
            </w:pPr>
            <w:r>
              <w:t xml:space="preserve"> </w:t>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tcPr>
          <w:p w14:paraId="103A9401" w14:textId="77777777" w:rsidR="00F44C5C" w:rsidRDefault="00F44C5C" w:rsidP="00F44C5C">
            <w:pPr>
              <w:spacing w:before="40" w:after="0" w:line="259" w:lineRule="auto"/>
            </w:pPr>
            <w:r>
              <w:t xml:space="preserve"> </w:t>
            </w:r>
          </w:p>
        </w:tc>
      </w:tr>
      <w:tr w:rsidR="00F44C5C" w:rsidRPr="001D30D4" w14:paraId="103A940B" w14:textId="77777777" w:rsidTr="00E734B5">
        <w:trPr>
          <w:trHeight w:val="233"/>
        </w:trPr>
        <w:tc>
          <w:tcPr>
            <w:tcW w:w="1134" w:type="dxa"/>
            <w:vMerge w:val="restart"/>
            <w:tcBorders>
              <w:top w:val="single" w:sz="6" w:space="0" w:color="1F546B" w:themeColor="text2"/>
              <w:right w:val="single" w:sz="6" w:space="0" w:color="1F546B" w:themeColor="text2"/>
            </w:tcBorders>
            <w:vAlign w:val="center"/>
          </w:tcPr>
          <w:p w14:paraId="103A9403" w14:textId="77777777" w:rsidR="00F44C5C" w:rsidRPr="001D30D4" w:rsidRDefault="00F44C5C" w:rsidP="00F44C5C">
            <w:pPr>
              <w:pStyle w:val="Tablenormalcondensed"/>
            </w:pPr>
            <w:r w:rsidRPr="001D30D4">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103A9404" w14:textId="77777777" w:rsidR="00F44C5C" w:rsidRDefault="00F44C5C" w:rsidP="00F44C5C">
            <w:pPr>
              <w:spacing w:before="40" w:after="0" w:line="259" w:lineRule="auto"/>
            </w:pPr>
            <w:r>
              <w:t xml:space="preserve">Minister of Internal Affairs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03A9405" w14:textId="77777777" w:rsidR="00F44C5C" w:rsidRDefault="00F44C5C" w:rsidP="00F44C5C">
            <w:pPr>
              <w:spacing w:before="40" w:after="0" w:line="259" w:lineRule="auto"/>
              <w:ind w:left="3"/>
            </w:pPr>
            <w:r>
              <w:rPr>
                <w:rFonts w:ascii="Wingdings" w:eastAsia="Wingdings" w:hAnsi="Wingdings" w:cs="Wingdings"/>
              </w:rPr>
              <w:t></w:t>
            </w: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03A9406" w14:textId="77777777" w:rsidR="00F44C5C" w:rsidRDefault="00F44C5C" w:rsidP="00F44C5C">
            <w:pPr>
              <w:spacing w:before="40" w:after="0" w:line="259" w:lineRule="auto"/>
              <w:ind w:left="2"/>
            </w:pP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03A9407" w14:textId="77777777" w:rsidR="00F44C5C" w:rsidRDefault="00F44C5C" w:rsidP="00F44C5C">
            <w:pPr>
              <w:spacing w:before="40" w:after="0" w:line="259" w:lineRule="auto"/>
              <w:ind w:left="2"/>
            </w:pPr>
            <w:r>
              <w:t xml:space="preserve">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03A9408" w14:textId="77777777" w:rsidR="00F44C5C" w:rsidRDefault="00F44C5C" w:rsidP="00F44C5C">
            <w:pPr>
              <w:spacing w:before="40" w:after="0" w:line="259" w:lineRule="auto"/>
            </w:pPr>
            <w:r>
              <w:rPr>
                <w:rFonts w:ascii="Wingdings" w:eastAsia="Wingdings" w:hAnsi="Wingdings" w:cs="Wingdings"/>
              </w:rPr>
              <w:t></w:t>
            </w: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03A9409" w14:textId="77777777" w:rsidR="00F44C5C" w:rsidRDefault="00F44C5C" w:rsidP="00F44C5C">
            <w:pPr>
              <w:spacing w:before="40" w:after="0" w:line="259" w:lineRule="auto"/>
              <w:ind w:left="2"/>
            </w:pPr>
            <w:r>
              <w:t xml:space="preserve"> </w:t>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tcPr>
          <w:p w14:paraId="103A940A" w14:textId="77777777" w:rsidR="00F44C5C" w:rsidRDefault="00F44C5C" w:rsidP="00F44C5C">
            <w:pPr>
              <w:spacing w:before="40" w:after="0" w:line="259" w:lineRule="auto"/>
            </w:pPr>
            <w:r>
              <w:t xml:space="preserve"> </w:t>
            </w:r>
          </w:p>
        </w:tc>
      </w:tr>
      <w:tr w:rsidR="00F44C5C" w:rsidRPr="001D30D4" w14:paraId="103A9414" w14:textId="77777777" w:rsidTr="00E734B5">
        <w:trPr>
          <w:trHeight w:val="233"/>
        </w:trPr>
        <w:tc>
          <w:tcPr>
            <w:tcW w:w="1134" w:type="dxa"/>
            <w:vMerge/>
            <w:tcBorders>
              <w:right w:val="single" w:sz="6" w:space="0" w:color="1F546B" w:themeColor="text2"/>
            </w:tcBorders>
            <w:vAlign w:val="center"/>
          </w:tcPr>
          <w:p w14:paraId="103A940C" w14:textId="77777777" w:rsidR="00F44C5C" w:rsidRPr="001D30D4" w:rsidRDefault="00F44C5C" w:rsidP="00F44C5C">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103A940D" w14:textId="77777777" w:rsidR="00F44C5C" w:rsidRDefault="00F44C5C" w:rsidP="00F44C5C">
            <w:pPr>
              <w:spacing w:before="40" w:after="0" w:line="259" w:lineRule="auto"/>
            </w:pPr>
            <w:r>
              <w:t xml:space="preserve">Other government agencies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03A940E" w14:textId="77777777" w:rsidR="00F44C5C" w:rsidRDefault="00F44C5C" w:rsidP="00F44C5C">
            <w:pPr>
              <w:spacing w:before="40" w:after="0" w:line="259" w:lineRule="auto"/>
              <w:ind w:left="3"/>
            </w:pPr>
            <w:r>
              <w:rPr>
                <w:rFonts w:ascii="Wingdings" w:eastAsia="Wingdings" w:hAnsi="Wingdings" w:cs="Wingdings"/>
              </w:rPr>
              <w:t></w:t>
            </w: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03A940F" w14:textId="77777777" w:rsidR="00F44C5C" w:rsidRDefault="00F44C5C" w:rsidP="00F44C5C">
            <w:pPr>
              <w:spacing w:before="40" w:after="0" w:line="259" w:lineRule="auto"/>
              <w:ind w:left="2"/>
            </w:pPr>
            <w:r>
              <w:rPr>
                <w:rFonts w:ascii="Wingdings" w:eastAsia="Wingdings" w:hAnsi="Wingdings" w:cs="Wingdings"/>
              </w:rPr>
              <w:t></w:t>
            </w: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03A9410" w14:textId="77777777" w:rsidR="00F44C5C" w:rsidRDefault="00F44C5C" w:rsidP="00F44C5C">
            <w:pPr>
              <w:spacing w:before="40" w:after="0" w:line="259" w:lineRule="auto"/>
              <w:ind w:left="2"/>
            </w:pPr>
            <w:r>
              <w:rPr>
                <w:rFonts w:ascii="Wingdings" w:eastAsia="Wingdings" w:hAnsi="Wingdings" w:cs="Wingdings"/>
              </w:rPr>
              <w:t></w:t>
            </w:r>
            <w:r>
              <w:t xml:space="preserve">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03A9411" w14:textId="77777777" w:rsidR="00F44C5C" w:rsidRDefault="00F44C5C" w:rsidP="00F44C5C">
            <w:pPr>
              <w:spacing w:before="40" w:after="0" w:line="259" w:lineRule="auto"/>
            </w:pPr>
            <w:r>
              <w:rPr>
                <w:rFonts w:ascii="Wingdings" w:eastAsia="Wingdings" w:hAnsi="Wingdings" w:cs="Wingdings"/>
              </w:rPr>
              <w:t></w:t>
            </w: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03A9412" w14:textId="77777777" w:rsidR="00F44C5C" w:rsidRDefault="00F44C5C" w:rsidP="00F44C5C">
            <w:pPr>
              <w:spacing w:before="40" w:after="0" w:line="259" w:lineRule="auto"/>
              <w:ind w:left="2"/>
            </w:pPr>
            <w:r>
              <w:t xml:space="preserve"> </w:t>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tcPr>
          <w:p w14:paraId="103A9413" w14:textId="77777777" w:rsidR="00F44C5C" w:rsidRDefault="00F44C5C" w:rsidP="00F44C5C">
            <w:pPr>
              <w:spacing w:before="40" w:after="0" w:line="259" w:lineRule="auto"/>
            </w:pPr>
            <w:r>
              <w:t xml:space="preserve"> </w:t>
            </w:r>
          </w:p>
        </w:tc>
      </w:tr>
      <w:tr w:rsidR="00F44C5C" w:rsidRPr="001D30D4" w14:paraId="103A941D" w14:textId="77777777" w:rsidTr="00E734B5">
        <w:trPr>
          <w:trHeight w:val="233"/>
        </w:trPr>
        <w:tc>
          <w:tcPr>
            <w:tcW w:w="1134" w:type="dxa"/>
            <w:vMerge/>
            <w:tcBorders>
              <w:bottom w:val="single" w:sz="6" w:space="0" w:color="1F546B" w:themeColor="text2"/>
              <w:right w:val="single" w:sz="6" w:space="0" w:color="1F546B" w:themeColor="text2"/>
            </w:tcBorders>
            <w:vAlign w:val="center"/>
          </w:tcPr>
          <w:p w14:paraId="103A9415" w14:textId="77777777" w:rsidR="00F44C5C" w:rsidRPr="001D30D4" w:rsidRDefault="00F44C5C" w:rsidP="00F44C5C">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103A9416" w14:textId="77777777" w:rsidR="00F44C5C" w:rsidRDefault="00F44C5C" w:rsidP="00F44C5C">
            <w:pPr>
              <w:spacing w:before="40" w:after="0" w:line="259" w:lineRule="auto"/>
            </w:pPr>
            <w:r>
              <w:t xml:space="preserve">Reporting entities, sector interest groups, and providers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03A9417" w14:textId="77777777" w:rsidR="00F44C5C" w:rsidRDefault="00F44C5C" w:rsidP="00F44C5C">
            <w:pPr>
              <w:spacing w:before="40" w:after="0" w:line="259" w:lineRule="auto"/>
              <w:ind w:left="3"/>
            </w:pPr>
            <w:r>
              <w:rPr>
                <w:rFonts w:ascii="Wingdings" w:eastAsia="Wingdings" w:hAnsi="Wingdings" w:cs="Wingdings"/>
              </w:rPr>
              <w:t></w:t>
            </w: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03A9418" w14:textId="77777777" w:rsidR="00F44C5C" w:rsidRDefault="00F44C5C" w:rsidP="00F44C5C">
            <w:pPr>
              <w:spacing w:before="40" w:after="0" w:line="259" w:lineRule="auto"/>
              <w:ind w:left="2"/>
            </w:pPr>
            <w:r>
              <w:rPr>
                <w:rFonts w:ascii="Wingdings" w:eastAsia="Wingdings" w:hAnsi="Wingdings" w:cs="Wingdings"/>
              </w:rPr>
              <w:t></w:t>
            </w: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03A9419" w14:textId="77777777" w:rsidR="00F44C5C" w:rsidRDefault="00F44C5C" w:rsidP="00F44C5C">
            <w:pPr>
              <w:spacing w:before="40" w:after="0" w:line="259" w:lineRule="auto"/>
              <w:ind w:left="2"/>
            </w:pPr>
            <w:r>
              <w:rPr>
                <w:rFonts w:ascii="Wingdings" w:eastAsia="Wingdings" w:hAnsi="Wingdings" w:cs="Wingdings"/>
              </w:rPr>
              <w:t></w:t>
            </w:r>
            <w:r>
              <w:t xml:space="preserve">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03A941A" w14:textId="77777777" w:rsidR="00F44C5C" w:rsidRDefault="00F44C5C" w:rsidP="00F44C5C">
            <w:pPr>
              <w:spacing w:before="40" w:after="0" w:line="259" w:lineRule="auto"/>
            </w:pPr>
            <w:r>
              <w:rPr>
                <w:rFonts w:ascii="Wingdings" w:eastAsia="Wingdings" w:hAnsi="Wingdings" w:cs="Wingdings"/>
              </w:rPr>
              <w:t></w:t>
            </w:r>
            <w:r>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03A941B" w14:textId="77777777" w:rsidR="00F44C5C" w:rsidRDefault="00F44C5C" w:rsidP="00F44C5C">
            <w:pPr>
              <w:spacing w:before="40" w:after="0" w:line="259" w:lineRule="auto"/>
              <w:ind w:left="2"/>
            </w:pPr>
            <w:r>
              <w:t xml:space="preserve"> </w:t>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03A941C" w14:textId="77777777" w:rsidR="00F44C5C" w:rsidRDefault="00F44C5C" w:rsidP="00F44C5C">
            <w:pPr>
              <w:spacing w:before="40" w:after="0" w:line="259" w:lineRule="auto"/>
            </w:pPr>
            <w:r>
              <w:t xml:space="preserve"> </w:t>
            </w:r>
          </w:p>
        </w:tc>
      </w:tr>
    </w:tbl>
    <w:p w14:paraId="103A941E" w14:textId="77777777" w:rsidR="008023C3" w:rsidRDefault="008023C3" w:rsidP="00ED37A7">
      <w:pPr>
        <w:pStyle w:val="Tinyline"/>
      </w:pPr>
    </w:p>
    <w:p w14:paraId="103A941F" w14:textId="77777777" w:rsidR="00ED37A7" w:rsidRDefault="00ED37A7" w:rsidP="00ED37A7">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536"/>
        <w:gridCol w:w="5211"/>
      </w:tblGrid>
      <w:tr w:rsidR="00ED37A7" w:rsidRPr="008023C3" w14:paraId="103A9421" w14:textId="77777777" w:rsidTr="00880632">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103A9420" w14:textId="77777777" w:rsidR="00ED37A7" w:rsidRPr="008023C3" w:rsidRDefault="00ED37A7" w:rsidP="00ED37A7">
            <w:pPr>
              <w:pStyle w:val="Tableheading"/>
            </w:pPr>
            <w:r>
              <w:t xml:space="preserve">Your delegations </w:t>
            </w:r>
          </w:p>
        </w:tc>
      </w:tr>
      <w:tr w:rsidR="00ED37A7" w:rsidRPr="008023C3" w14:paraId="103A9424" w14:textId="77777777" w:rsidTr="00F44C5C">
        <w:tc>
          <w:tcPr>
            <w:tcW w:w="4536" w:type="dxa"/>
            <w:tcBorders>
              <w:top w:val="nil"/>
              <w:left w:val="nil"/>
              <w:bottom w:val="single" w:sz="6" w:space="0" w:color="1F546B" w:themeColor="text2"/>
              <w:right w:val="single" w:sz="6" w:space="0" w:color="1F546B" w:themeColor="text2"/>
            </w:tcBorders>
          </w:tcPr>
          <w:p w14:paraId="103A9422" w14:textId="77777777" w:rsidR="00ED37A7" w:rsidRPr="00356EDF" w:rsidRDefault="00ED37A7" w:rsidP="00880632">
            <w:pPr>
              <w:pStyle w:val="Tablenormal0"/>
            </w:pPr>
            <w:r>
              <w:t>Human Resources and financial delegations</w:t>
            </w:r>
          </w:p>
        </w:tc>
        <w:tc>
          <w:tcPr>
            <w:tcW w:w="5211" w:type="dxa"/>
            <w:tcBorders>
              <w:top w:val="nil"/>
              <w:left w:val="single" w:sz="6" w:space="0" w:color="1F546B" w:themeColor="text2"/>
              <w:bottom w:val="single" w:sz="6" w:space="0" w:color="1F546B" w:themeColor="text2"/>
              <w:right w:val="nil"/>
            </w:tcBorders>
          </w:tcPr>
          <w:p w14:paraId="103A9423" w14:textId="77777777" w:rsidR="00ED37A7" w:rsidRPr="001D30D4" w:rsidRDefault="00F44C5C" w:rsidP="00ED37A7">
            <w:pPr>
              <w:pStyle w:val="Tablenormal0"/>
            </w:pPr>
            <w:r>
              <w:t>Level Z</w:t>
            </w:r>
          </w:p>
        </w:tc>
      </w:tr>
      <w:tr w:rsidR="00ED37A7" w:rsidRPr="008023C3" w14:paraId="103A9427" w14:textId="77777777" w:rsidTr="00F44C5C">
        <w:tc>
          <w:tcPr>
            <w:tcW w:w="4536" w:type="dxa"/>
            <w:tcBorders>
              <w:top w:val="single" w:sz="6" w:space="0" w:color="1F546B" w:themeColor="text2"/>
              <w:left w:val="nil"/>
              <w:bottom w:val="single" w:sz="6" w:space="0" w:color="1F546B" w:themeColor="text2"/>
              <w:right w:val="single" w:sz="6" w:space="0" w:color="1F546B" w:themeColor="text2"/>
            </w:tcBorders>
          </w:tcPr>
          <w:p w14:paraId="103A9425" w14:textId="77777777" w:rsidR="00ED37A7" w:rsidRDefault="00ED37A7" w:rsidP="00880632">
            <w:pPr>
              <w:pStyle w:val="Tablenormal0"/>
            </w:pPr>
            <w:r>
              <w:t>Direct reports</w:t>
            </w:r>
          </w:p>
        </w:tc>
        <w:tc>
          <w:tcPr>
            <w:tcW w:w="5211" w:type="dxa"/>
            <w:tcBorders>
              <w:top w:val="single" w:sz="6" w:space="0" w:color="1F546B" w:themeColor="text2"/>
              <w:left w:val="single" w:sz="6" w:space="0" w:color="1F546B" w:themeColor="text2"/>
              <w:bottom w:val="single" w:sz="6" w:space="0" w:color="1F546B" w:themeColor="text2"/>
              <w:right w:val="nil"/>
            </w:tcBorders>
          </w:tcPr>
          <w:p w14:paraId="103A9426" w14:textId="77777777" w:rsidR="00ED37A7" w:rsidRPr="001D30D4" w:rsidRDefault="00F44C5C" w:rsidP="00880632">
            <w:pPr>
              <w:pStyle w:val="Tablenormal0"/>
            </w:pPr>
            <w:r>
              <w:t>Nil</w:t>
            </w:r>
          </w:p>
        </w:tc>
      </w:tr>
      <w:tr w:rsidR="00BC1F07" w14:paraId="103A942A" w14:textId="77777777" w:rsidTr="00F44C5C">
        <w:tc>
          <w:tcPr>
            <w:tcW w:w="4536" w:type="dxa"/>
            <w:tcBorders>
              <w:top w:val="single" w:sz="6" w:space="0" w:color="1F546B" w:themeColor="text2"/>
              <w:left w:val="nil"/>
              <w:bottom w:val="single" w:sz="6" w:space="0" w:color="1F546B" w:themeColor="text2"/>
              <w:right w:val="single" w:sz="6" w:space="0" w:color="1F546B" w:themeColor="text2"/>
            </w:tcBorders>
          </w:tcPr>
          <w:p w14:paraId="103A9428" w14:textId="77777777" w:rsidR="00BC1F07" w:rsidRDefault="002B0B6A" w:rsidP="00F44C5C">
            <w:pPr>
              <w:pStyle w:val="Tablenormal0"/>
            </w:pPr>
            <w:r>
              <w:t xml:space="preserve">Statutory powers </w:t>
            </w:r>
          </w:p>
        </w:tc>
        <w:tc>
          <w:tcPr>
            <w:tcW w:w="5211" w:type="dxa"/>
            <w:tcBorders>
              <w:top w:val="single" w:sz="6" w:space="0" w:color="1F546B" w:themeColor="text2"/>
              <w:left w:val="single" w:sz="6" w:space="0" w:color="1F546B" w:themeColor="text2"/>
              <w:bottom w:val="single" w:sz="6" w:space="0" w:color="1F546B" w:themeColor="text2"/>
              <w:right w:val="nil"/>
            </w:tcBorders>
          </w:tcPr>
          <w:p w14:paraId="103A9429" w14:textId="4DC00231" w:rsidR="00BC1F07" w:rsidRDefault="00F44C5C" w:rsidP="00B56B63">
            <w:pPr>
              <w:pStyle w:val="Tablenormal0"/>
            </w:pPr>
            <w:r>
              <w:t xml:space="preserve">Gambling Act 2003 </w:t>
            </w:r>
            <w:r w:rsidR="00B424EE" w:rsidRPr="00B424EE">
              <w:t>in accordance with the departmental delegations policy and delegations schedule</w:t>
            </w:r>
            <w:bookmarkStart w:id="0" w:name="_GoBack"/>
            <w:bookmarkEnd w:id="0"/>
          </w:p>
        </w:tc>
      </w:tr>
    </w:tbl>
    <w:p w14:paraId="103A942B" w14:textId="77777777" w:rsidR="00ED37A7" w:rsidRDefault="00ED37A7" w:rsidP="00ED37A7">
      <w:pPr>
        <w:pStyle w:val="Tinyline"/>
      </w:pPr>
    </w:p>
    <w:p w14:paraId="103A942C" w14:textId="77777777" w:rsidR="00ED37A7" w:rsidRDefault="00ED37A7" w:rsidP="00ED37A7">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536"/>
        <w:gridCol w:w="5211"/>
      </w:tblGrid>
      <w:tr w:rsidR="008023C3" w:rsidRPr="008023C3" w14:paraId="103A942F" w14:textId="77777777" w:rsidTr="00F44C5C">
        <w:trPr>
          <w:tblHeader/>
        </w:trPr>
        <w:tc>
          <w:tcPr>
            <w:tcW w:w="4536"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103A942D" w14:textId="77777777" w:rsidR="008023C3" w:rsidRPr="008023C3" w:rsidRDefault="008023C3" w:rsidP="00B90EE6">
            <w:pPr>
              <w:pStyle w:val="Tableheading"/>
            </w:pPr>
            <w:r w:rsidRPr="008023C3">
              <w:t>Your success profile for this role</w:t>
            </w:r>
          </w:p>
        </w:tc>
        <w:tc>
          <w:tcPr>
            <w:tcW w:w="5211"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103A942E" w14:textId="77777777" w:rsidR="008023C3" w:rsidRPr="008023C3" w:rsidRDefault="008023C3" w:rsidP="00B90EE6">
            <w:pPr>
              <w:pStyle w:val="Tableheading"/>
            </w:pPr>
            <w:r w:rsidRPr="008023C3">
              <w:t>What you will bring specifically</w:t>
            </w:r>
          </w:p>
        </w:tc>
      </w:tr>
      <w:tr w:rsidR="008023C3" w:rsidRPr="008023C3" w14:paraId="103A9450" w14:textId="77777777" w:rsidTr="00F44C5C">
        <w:tc>
          <w:tcPr>
            <w:tcW w:w="4536" w:type="dxa"/>
            <w:tcBorders>
              <w:top w:val="nil"/>
              <w:left w:val="nil"/>
              <w:bottom w:val="single" w:sz="6" w:space="0" w:color="1F546B" w:themeColor="text2"/>
              <w:right w:val="single" w:sz="6" w:space="0" w:color="1F546B" w:themeColor="text2"/>
            </w:tcBorders>
          </w:tcPr>
          <w:p w14:paraId="103A9430" w14:textId="77777777" w:rsidR="008023C3" w:rsidRPr="008023C3" w:rsidRDefault="008023C3" w:rsidP="00F44C5C">
            <w:pPr>
              <w:pStyle w:val="Tablenormal0"/>
              <w:spacing w:before="0" w:after="0"/>
            </w:pPr>
            <w:r w:rsidRPr="008023C3">
              <w:t xml:space="preserve">At DIA, we have a Capability Framework to help guide our people towards the behaviours and skills needed to be successful. The core success profile for </w:t>
            </w:r>
            <w:r w:rsidR="00EA6AD8">
              <w:t>this</w:t>
            </w:r>
            <w:r w:rsidRPr="008023C3">
              <w:t xml:space="preserve"> role is </w:t>
            </w:r>
            <w:hyperlink r:id="rId14" w:history="1">
              <w:r w:rsidR="00820EC3" w:rsidRPr="00E51061">
                <w:rPr>
                  <w:rStyle w:val="Hyperlink"/>
                </w:rPr>
                <w:t>Specialist</w:t>
              </w:r>
            </w:hyperlink>
            <w:r w:rsidR="001D30D4">
              <w:t>.</w:t>
            </w:r>
            <w:r w:rsidRPr="008023C3">
              <w:br/>
            </w:r>
            <w:r w:rsidRPr="008023C3">
              <w:br/>
            </w:r>
            <w:r w:rsidRPr="009E40D1">
              <w:rPr>
                <w:b/>
                <w:bCs/>
              </w:rPr>
              <w:t>Keys to Success:</w:t>
            </w:r>
          </w:p>
          <w:p w14:paraId="103A9431" w14:textId="77777777" w:rsidR="00820EC3" w:rsidRDefault="00820EC3" w:rsidP="00F44C5C">
            <w:pPr>
              <w:pStyle w:val="Tablebullet"/>
              <w:spacing w:before="0" w:after="0"/>
            </w:pPr>
            <w:r>
              <w:t>Problem solving</w:t>
            </w:r>
          </w:p>
          <w:p w14:paraId="103A9432" w14:textId="77777777" w:rsidR="00820EC3" w:rsidRDefault="00820EC3" w:rsidP="00F44C5C">
            <w:pPr>
              <w:pStyle w:val="Tablebullet"/>
              <w:spacing w:before="0" w:after="0"/>
            </w:pPr>
            <w:r>
              <w:t>Critical thinking</w:t>
            </w:r>
          </w:p>
          <w:p w14:paraId="103A9433" w14:textId="77777777" w:rsidR="00820EC3" w:rsidRDefault="00820EC3" w:rsidP="00F44C5C">
            <w:pPr>
              <w:pStyle w:val="Tablebullet"/>
              <w:spacing w:before="0" w:after="0"/>
            </w:pPr>
            <w:r>
              <w:t>Interpersonal savvy</w:t>
            </w:r>
          </w:p>
          <w:p w14:paraId="103A9434" w14:textId="77777777" w:rsidR="00820EC3" w:rsidRDefault="00820EC3" w:rsidP="00F44C5C">
            <w:pPr>
              <w:pStyle w:val="Tablebullet"/>
              <w:spacing w:before="0" w:after="0"/>
            </w:pPr>
            <w:r>
              <w:t>Navigating complexity</w:t>
            </w:r>
          </w:p>
          <w:p w14:paraId="103A9435" w14:textId="77777777" w:rsidR="00820EC3" w:rsidRDefault="00820EC3" w:rsidP="00F44C5C">
            <w:pPr>
              <w:pStyle w:val="Tablebullet"/>
              <w:spacing w:before="0" w:after="0"/>
            </w:pPr>
            <w:r>
              <w:t>Communicating with influence</w:t>
            </w:r>
          </w:p>
          <w:p w14:paraId="103A9436" w14:textId="77777777" w:rsidR="008023C3" w:rsidRPr="008023C3" w:rsidRDefault="00820EC3" w:rsidP="00F44C5C">
            <w:pPr>
              <w:pStyle w:val="Tablebullet"/>
              <w:spacing w:before="0" w:after="0"/>
            </w:pPr>
            <w:r>
              <w:t>Technical and specialist learning</w:t>
            </w:r>
          </w:p>
        </w:tc>
        <w:tc>
          <w:tcPr>
            <w:tcW w:w="5211" w:type="dxa"/>
            <w:tcBorders>
              <w:top w:val="nil"/>
              <w:left w:val="single" w:sz="6" w:space="0" w:color="1F546B" w:themeColor="text2"/>
              <w:bottom w:val="single" w:sz="6" w:space="0" w:color="1F546B" w:themeColor="text2"/>
              <w:right w:val="nil"/>
            </w:tcBorders>
          </w:tcPr>
          <w:p w14:paraId="103A9437" w14:textId="77777777" w:rsidR="008023C3" w:rsidRPr="001D30D4" w:rsidRDefault="008023C3" w:rsidP="00F44C5C">
            <w:pPr>
              <w:pStyle w:val="Tablenormal0"/>
              <w:spacing w:before="0" w:after="0"/>
              <w:rPr>
                <w:b/>
                <w:bCs/>
              </w:rPr>
            </w:pPr>
            <w:r w:rsidRPr="001D30D4">
              <w:rPr>
                <w:b/>
                <w:bCs/>
              </w:rPr>
              <w:t xml:space="preserve">Experience: </w:t>
            </w:r>
          </w:p>
          <w:p w14:paraId="103A9438" w14:textId="77777777" w:rsidR="00F44C5C" w:rsidRDefault="00F44C5C" w:rsidP="00F44C5C">
            <w:pPr>
              <w:pStyle w:val="Tablebullet"/>
              <w:spacing w:before="0" w:after="0"/>
            </w:pPr>
            <w:r>
              <w:t>Experience in risk-based compliance monitoring/audit; criminal/fraud investigation; accounting; risk management; law</w:t>
            </w:r>
          </w:p>
          <w:p w14:paraId="103A9439" w14:textId="77777777" w:rsidR="00F44C5C" w:rsidRDefault="00F44C5C" w:rsidP="00F44C5C">
            <w:pPr>
              <w:pStyle w:val="Tablebullet"/>
              <w:spacing w:before="0" w:after="0"/>
            </w:pPr>
            <w:r>
              <w:t xml:space="preserve">Competence in investigations in preparation of evidential or factual accounts to support recommendations </w:t>
            </w:r>
          </w:p>
          <w:p w14:paraId="103A943A" w14:textId="77777777" w:rsidR="008023C3" w:rsidRPr="001D30D4" w:rsidRDefault="00F44C5C" w:rsidP="00F44C5C">
            <w:pPr>
              <w:pStyle w:val="Tablebullet"/>
              <w:spacing w:before="0" w:after="0"/>
            </w:pPr>
            <w:r>
              <w:t xml:space="preserve">Demonstrated experience in and understanding of modern regulatory practice and decision making </w:t>
            </w:r>
          </w:p>
          <w:p w14:paraId="103A943B" w14:textId="77777777" w:rsidR="008023C3" w:rsidRPr="001D30D4" w:rsidRDefault="008023C3" w:rsidP="00F44C5C">
            <w:pPr>
              <w:pStyle w:val="Tablenormal0"/>
              <w:spacing w:before="0" w:after="0"/>
              <w:rPr>
                <w:b/>
                <w:bCs/>
              </w:rPr>
            </w:pPr>
            <w:r w:rsidRPr="001D30D4">
              <w:rPr>
                <w:b/>
                <w:bCs/>
              </w:rPr>
              <w:t>Knowledge:</w:t>
            </w:r>
          </w:p>
          <w:p w14:paraId="103A943C" w14:textId="77777777" w:rsidR="008023C3" w:rsidRPr="001D30D4" w:rsidRDefault="00F44C5C" w:rsidP="00F44C5C">
            <w:pPr>
              <w:pStyle w:val="Tablebullet"/>
              <w:spacing w:before="0" w:after="0"/>
            </w:pPr>
            <w:r>
              <w:t>A good understanding of regulatory and compliance functions and purpose understanding of the public sector environment</w:t>
            </w:r>
          </w:p>
          <w:p w14:paraId="103A943D" w14:textId="77777777" w:rsidR="008023C3" w:rsidRPr="001D30D4" w:rsidRDefault="008023C3" w:rsidP="00F44C5C">
            <w:pPr>
              <w:pStyle w:val="Tablenormal0"/>
              <w:spacing w:before="0" w:after="0"/>
              <w:rPr>
                <w:b/>
                <w:bCs/>
              </w:rPr>
            </w:pPr>
            <w:r w:rsidRPr="001D30D4">
              <w:rPr>
                <w:b/>
                <w:bCs/>
              </w:rPr>
              <w:t>Skills:</w:t>
            </w:r>
          </w:p>
          <w:p w14:paraId="103A943E" w14:textId="77777777" w:rsidR="00F44C5C" w:rsidRDefault="00F44C5C" w:rsidP="00F44C5C">
            <w:pPr>
              <w:pStyle w:val="Tablebullet"/>
              <w:spacing w:before="0" w:after="0"/>
            </w:pPr>
            <w:r>
              <w:t xml:space="preserve">Ability to interpret legislation and other technical information and apply it in an operational context </w:t>
            </w:r>
          </w:p>
          <w:p w14:paraId="103A943F" w14:textId="77777777" w:rsidR="00F44C5C" w:rsidRDefault="00F44C5C" w:rsidP="00F44C5C">
            <w:pPr>
              <w:pStyle w:val="Tablebullet"/>
              <w:spacing w:before="0" w:after="0"/>
            </w:pPr>
            <w:r>
              <w:t xml:space="preserve">Ability to engage with and influence a diverse range of stakeholders </w:t>
            </w:r>
          </w:p>
          <w:p w14:paraId="103A9440" w14:textId="77777777" w:rsidR="00F44C5C" w:rsidRDefault="00F44C5C" w:rsidP="00F44C5C">
            <w:pPr>
              <w:pStyle w:val="Tablebullet"/>
              <w:spacing w:before="0" w:after="0"/>
            </w:pPr>
            <w:r>
              <w:t xml:space="preserve">excellent verbal and written communication skills </w:t>
            </w:r>
          </w:p>
          <w:p w14:paraId="103A9441" w14:textId="77777777" w:rsidR="00F44C5C" w:rsidRDefault="00F44C5C" w:rsidP="00F44C5C">
            <w:pPr>
              <w:pStyle w:val="Tablebullet"/>
              <w:spacing w:before="0" w:after="0"/>
            </w:pPr>
            <w:r>
              <w:t xml:space="preserve">Good computer literacy skills </w:t>
            </w:r>
          </w:p>
          <w:p w14:paraId="103A9442" w14:textId="77777777" w:rsidR="00F44C5C" w:rsidRDefault="00F44C5C" w:rsidP="00F44C5C">
            <w:pPr>
              <w:pStyle w:val="Tablebullet"/>
              <w:spacing w:before="0" w:after="0"/>
            </w:pPr>
            <w:r>
              <w:t xml:space="preserve">Shows drive, enthusiasm, self-motivation and initiative independent of the direction of </w:t>
            </w:r>
            <w:r>
              <w:lastRenderedPageBreak/>
              <w:t xml:space="preserve">others </w:t>
            </w:r>
          </w:p>
          <w:p w14:paraId="103A9443" w14:textId="77777777" w:rsidR="00F44C5C" w:rsidRDefault="00F44C5C" w:rsidP="00F44C5C">
            <w:pPr>
              <w:pStyle w:val="Tablebullet"/>
              <w:spacing w:before="0" w:after="0"/>
            </w:pPr>
            <w:r>
              <w:t xml:space="preserve">Takes a planned approach but responds with agility and flexibility to change  </w:t>
            </w:r>
          </w:p>
          <w:p w14:paraId="103A9444" w14:textId="77777777" w:rsidR="00F44C5C" w:rsidRDefault="00F44C5C" w:rsidP="00F44C5C">
            <w:pPr>
              <w:pStyle w:val="Tablebullet"/>
              <w:spacing w:before="0" w:after="0"/>
            </w:pPr>
            <w:r>
              <w:t xml:space="preserve">Thinks creatively and makes a positive contribution to solution development and implementation </w:t>
            </w:r>
          </w:p>
          <w:p w14:paraId="103A9445" w14:textId="77777777" w:rsidR="00F44C5C" w:rsidRDefault="00F44C5C" w:rsidP="00F44C5C">
            <w:pPr>
              <w:pStyle w:val="Tablebullet"/>
              <w:spacing w:before="0" w:after="0"/>
            </w:pPr>
            <w:r>
              <w:t xml:space="preserve">Demonstrates commitment and resilience in the face of challenges </w:t>
            </w:r>
          </w:p>
          <w:p w14:paraId="103A9446" w14:textId="77777777" w:rsidR="008023C3" w:rsidRPr="001D30D4" w:rsidRDefault="00F44C5C" w:rsidP="00F44C5C">
            <w:pPr>
              <w:pStyle w:val="Tablebullet"/>
              <w:spacing w:before="0" w:after="0"/>
            </w:pPr>
            <w:r>
              <w:t>Is willing to take responsibility and be personally held to account</w:t>
            </w:r>
          </w:p>
          <w:p w14:paraId="103A9447" w14:textId="77777777" w:rsidR="008023C3" w:rsidRPr="001D30D4" w:rsidRDefault="008023C3" w:rsidP="00F44C5C">
            <w:pPr>
              <w:pStyle w:val="Tablenormal0"/>
              <w:spacing w:before="0" w:after="0"/>
              <w:rPr>
                <w:b/>
                <w:bCs/>
              </w:rPr>
            </w:pPr>
            <w:r w:rsidRPr="001D30D4">
              <w:rPr>
                <w:b/>
                <w:bCs/>
              </w:rPr>
              <w:t>Other requirements:</w:t>
            </w:r>
          </w:p>
          <w:p w14:paraId="103A9448" w14:textId="77777777" w:rsidR="00F44C5C" w:rsidRDefault="00F44C5C" w:rsidP="00F44C5C">
            <w:pPr>
              <w:pStyle w:val="Tablebullet"/>
              <w:spacing w:before="0" w:after="0"/>
            </w:pPr>
            <w:r>
              <w:t xml:space="preserve">A relevant tertiary qualification is highly desirable. </w:t>
            </w:r>
          </w:p>
          <w:p w14:paraId="103A9449" w14:textId="77777777" w:rsidR="00F44C5C" w:rsidRDefault="00F44C5C" w:rsidP="00F44C5C">
            <w:pPr>
              <w:pStyle w:val="Tablebullet"/>
              <w:spacing w:before="0" w:after="0"/>
            </w:pPr>
            <w:r>
              <w:t xml:space="preserve">You will be expected to obtain a suitable regulatory qualification such as G-Reg or similar within 3-months of commencing this role </w:t>
            </w:r>
          </w:p>
          <w:p w14:paraId="103A944A" w14:textId="77777777" w:rsidR="00F44C5C" w:rsidRDefault="00F44C5C" w:rsidP="00F44C5C">
            <w:pPr>
              <w:pStyle w:val="Tablebullet"/>
              <w:spacing w:before="0" w:after="0" w:line="238" w:lineRule="auto"/>
              <w:ind w:left="358"/>
            </w:pPr>
            <w:r>
              <w:t xml:space="preserve">20 years of age or over as entry to casinos and licensed premises may be required. </w:t>
            </w:r>
          </w:p>
          <w:p w14:paraId="103A944B" w14:textId="77777777" w:rsidR="00F44C5C" w:rsidRDefault="00F44C5C" w:rsidP="00F44C5C">
            <w:pPr>
              <w:pStyle w:val="Tablebullet"/>
              <w:spacing w:before="0" w:after="0" w:line="238" w:lineRule="auto"/>
              <w:ind w:left="358"/>
            </w:pPr>
            <w:r>
              <w:t xml:space="preserve">The appointee will be subject to police and credit clearance before an appointment is made. </w:t>
            </w:r>
          </w:p>
          <w:p w14:paraId="103A944C" w14:textId="77777777" w:rsidR="00F44C5C" w:rsidRDefault="00F44C5C" w:rsidP="00F44C5C">
            <w:pPr>
              <w:numPr>
                <w:ilvl w:val="0"/>
                <w:numId w:val="44"/>
              </w:numPr>
              <w:spacing w:before="0" w:after="0" w:line="259" w:lineRule="auto"/>
              <w:ind w:hanging="358"/>
            </w:pPr>
            <w:r>
              <w:t xml:space="preserve">A current full driver’s licence is desirable.  </w:t>
            </w:r>
          </w:p>
          <w:p w14:paraId="103A944D" w14:textId="77777777" w:rsidR="00F44C5C" w:rsidRDefault="00F44C5C" w:rsidP="00F44C5C">
            <w:pPr>
              <w:numPr>
                <w:ilvl w:val="0"/>
                <w:numId w:val="44"/>
              </w:numPr>
              <w:spacing w:before="0" w:after="0" w:line="239" w:lineRule="auto"/>
              <w:ind w:hanging="358"/>
            </w:pPr>
            <w:r>
              <w:t xml:space="preserve">You will comply with any applicable statutory or other restrictions on gambling </w:t>
            </w:r>
          </w:p>
          <w:p w14:paraId="103A944E" w14:textId="77777777" w:rsidR="00F44C5C" w:rsidRDefault="00F44C5C" w:rsidP="00F44C5C">
            <w:pPr>
              <w:numPr>
                <w:ilvl w:val="0"/>
                <w:numId w:val="44"/>
              </w:numPr>
              <w:spacing w:before="0" w:after="0" w:line="239" w:lineRule="auto"/>
              <w:ind w:hanging="358"/>
            </w:pPr>
            <w:r>
              <w:t xml:space="preserve">Ability to obtain and retain appropriate security clearance, if required. </w:t>
            </w:r>
          </w:p>
          <w:p w14:paraId="103A944F" w14:textId="77777777" w:rsidR="008023C3" w:rsidRPr="001D30D4" w:rsidRDefault="00F44C5C" w:rsidP="00F44C5C">
            <w:pPr>
              <w:pStyle w:val="Tablebullet"/>
              <w:spacing w:before="0" w:after="0"/>
            </w:pPr>
            <w:r>
              <w:t>This position is expected to be appointed as a Gambling Inspector under the Gambling Act 2003 (and has the powers and is subject to the restrictions associated with this statutory role)</w:t>
            </w:r>
          </w:p>
        </w:tc>
      </w:tr>
    </w:tbl>
    <w:p w14:paraId="103A9451" w14:textId="77777777" w:rsidR="001676BD" w:rsidRPr="00B90EE6" w:rsidRDefault="001676BD" w:rsidP="00B90EE6">
      <w:pPr>
        <w:pStyle w:val="Tinyline"/>
      </w:pPr>
    </w:p>
    <w:sectPr w:rsidR="001676BD" w:rsidRPr="00B90EE6" w:rsidSect="00F44C5C">
      <w:headerReference w:type="default" r:id="rId15"/>
      <w:footerReference w:type="default" r:id="rId16"/>
      <w:headerReference w:type="first" r:id="rId17"/>
      <w:footerReference w:type="first" r:id="rId18"/>
      <w:pgSz w:w="11907" w:h="16840" w:code="9"/>
      <w:pgMar w:top="1134" w:right="1134" w:bottom="992" w:left="1134"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A9459" w14:textId="77777777" w:rsidR="00F44C5C" w:rsidRDefault="00F44C5C">
      <w:r>
        <w:separator/>
      </w:r>
    </w:p>
    <w:p w14:paraId="103A945A" w14:textId="77777777" w:rsidR="00F44C5C" w:rsidRDefault="00F44C5C"/>
    <w:p w14:paraId="103A945B" w14:textId="77777777" w:rsidR="00F44C5C" w:rsidRDefault="00F44C5C"/>
  </w:endnote>
  <w:endnote w:type="continuationSeparator" w:id="0">
    <w:p w14:paraId="103A945C" w14:textId="77777777" w:rsidR="00F44C5C" w:rsidRDefault="00F44C5C">
      <w:r>
        <w:continuationSeparator/>
      </w:r>
    </w:p>
    <w:p w14:paraId="103A945D" w14:textId="77777777" w:rsidR="00F44C5C" w:rsidRDefault="00F44C5C"/>
    <w:p w14:paraId="103A945E" w14:textId="77777777" w:rsidR="00F44C5C" w:rsidRDefault="00F44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A9461" w14:textId="77777777" w:rsidR="003F52D2" w:rsidRDefault="003F52D2"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B424EE">
      <w:rPr>
        <w:noProof/>
      </w:rPr>
      <w:t>4</w:t>
    </w:r>
    <w:r>
      <w:fldChar w:fldCharType="end"/>
    </w:r>
    <w:r>
      <w:t xml:space="preserve"> of </w:t>
    </w:r>
    <w:fldSimple w:instr=" NUMPAGES   \* MERGEFORMAT ">
      <w:r w:rsidR="00B424EE">
        <w:rPr>
          <w:noProof/>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A9463" w14:textId="77777777" w:rsidR="003F52D2" w:rsidRPr="004A18AF" w:rsidRDefault="004A18AF" w:rsidP="004A18AF">
    <w:pPr>
      <w:pStyle w:val="Footer"/>
      <w:tabs>
        <w:tab w:val="right" w:pos="9639"/>
      </w:tabs>
      <w:ind w:right="-1"/>
      <w:jc w:val="right"/>
      <w:rPr>
        <w:i w:val="0"/>
      </w:rPr>
    </w:pPr>
    <w:r w:rsidRPr="004A18AF">
      <w:rPr>
        <w:i w:val="0"/>
        <w:noProof/>
        <w:lang w:eastAsia="en-NZ"/>
      </w:rPr>
      <w:drawing>
        <wp:inline distT="0" distB="0" distL="0" distR="0" wp14:anchorId="103A9466" wp14:editId="103A9467">
          <wp:extent cx="2335530" cy="633095"/>
          <wp:effectExtent l="0" t="0" r="0" b="0"/>
          <wp:docPr id="1" name="Picture 1"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A9454" w14:textId="77777777" w:rsidR="00F44C5C" w:rsidRDefault="00F44C5C" w:rsidP="00FB1990">
      <w:pPr>
        <w:pStyle w:val="Spacer"/>
      </w:pPr>
      <w:r>
        <w:separator/>
      </w:r>
    </w:p>
    <w:p w14:paraId="103A9455" w14:textId="77777777" w:rsidR="00F44C5C" w:rsidRDefault="00F44C5C" w:rsidP="00FB1990">
      <w:pPr>
        <w:pStyle w:val="Spacer"/>
      </w:pPr>
    </w:p>
  </w:footnote>
  <w:footnote w:type="continuationSeparator" w:id="0">
    <w:p w14:paraId="103A9456" w14:textId="77777777" w:rsidR="00F44C5C" w:rsidRDefault="00F44C5C">
      <w:r>
        <w:continuationSeparator/>
      </w:r>
    </w:p>
    <w:p w14:paraId="103A9457" w14:textId="77777777" w:rsidR="00F44C5C" w:rsidRDefault="00F44C5C"/>
    <w:p w14:paraId="103A9458" w14:textId="77777777" w:rsidR="00F44C5C" w:rsidRDefault="00F44C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A945F" w14:textId="77777777" w:rsidR="00735BFF" w:rsidRDefault="00735BFF" w:rsidP="00C40EAE">
    <w:pPr>
      <w:pStyle w:val="Header"/>
      <w:jc w:val="right"/>
    </w:pPr>
    <w:r w:rsidRPr="00CD3498">
      <w:tab/>
      <w:t>Te Tari Taiwhenua</w:t>
    </w:r>
  </w:p>
  <w:p w14:paraId="103A9460" w14:textId="77777777" w:rsidR="00735BFF" w:rsidRDefault="00735BFF" w:rsidP="00C40EAE">
    <w:pPr>
      <w:pStyle w:val="Header"/>
      <w:jc w:val="right"/>
    </w:pPr>
    <w:r w:rsidRPr="00CD3498">
      <w:tab/>
      <w:t>Department of Internal Affairs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A9462" w14:textId="77777777" w:rsidR="003F52D2" w:rsidRDefault="003F52D2">
    <w:pPr>
      <w:pStyle w:val="Header"/>
    </w:pPr>
    <w:r>
      <w:rPr>
        <w:noProof/>
        <w:lang w:eastAsia="en-NZ"/>
      </w:rPr>
      <w:drawing>
        <wp:anchor distT="0" distB="0" distL="114300" distR="114300" simplePos="0" relativeHeight="251660288" behindDoc="0" locked="0" layoutInCell="1" allowOverlap="1" wp14:anchorId="103A9464" wp14:editId="103A9465">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0392DEC"/>
    <w:multiLevelType w:val="hybridMultilevel"/>
    <w:tmpl w:val="07A230BE"/>
    <w:lvl w:ilvl="0" w:tplc="38521AFA">
      <w:start w:val="1"/>
      <w:numFmt w:val="bullet"/>
      <w:lvlText w:val="•"/>
      <w:lvlJc w:val="left"/>
      <w:pPr>
        <w:ind w:left="3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050605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394E8D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5F6E6D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4847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E061D3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7A48D0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B4050A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CF29DD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nsid w:val="0B6E3F54"/>
    <w:multiLevelType w:val="hybridMultilevel"/>
    <w:tmpl w:val="5F78E78E"/>
    <w:lvl w:ilvl="0" w:tplc="D5B667BE">
      <w:start w:val="1"/>
      <w:numFmt w:val="bullet"/>
      <w:lvlText w:val="•"/>
      <w:lvlJc w:val="left"/>
      <w:pPr>
        <w:ind w:left="3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8A863BE">
      <w:start w:val="1"/>
      <w:numFmt w:val="bullet"/>
      <w:lvlText w:val="o"/>
      <w:lvlJc w:val="left"/>
      <w:pPr>
        <w:ind w:left="119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D127890">
      <w:start w:val="1"/>
      <w:numFmt w:val="bullet"/>
      <w:lvlText w:val="▪"/>
      <w:lvlJc w:val="left"/>
      <w:pPr>
        <w:ind w:left="191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308E8C8">
      <w:start w:val="1"/>
      <w:numFmt w:val="bullet"/>
      <w:lvlText w:val="•"/>
      <w:lvlJc w:val="left"/>
      <w:pPr>
        <w:ind w:left="26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E6CFB16">
      <w:start w:val="1"/>
      <w:numFmt w:val="bullet"/>
      <w:lvlText w:val="o"/>
      <w:lvlJc w:val="left"/>
      <w:pPr>
        <w:ind w:left="335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A1E75B4">
      <w:start w:val="1"/>
      <w:numFmt w:val="bullet"/>
      <w:lvlText w:val="▪"/>
      <w:lvlJc w:val="left"/>
      <w:pPr>
        <w:ind w:left="407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02CA2F0">
      <w:start w:val="1"/>
      <w:numFmt w:val="bullet"/>
      <w:lvlText w:val="•"/>
      <w:lvlJc w:val="left"/>
      <w:pPr>
        <w:ind w:left="47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CACF30E">
      <w:start w:val="1"/>
      <w:numFmt w:val="bullet"/>
      <w:lvlText w:val="o"/>
      <w:lvlJc w:val="left"/>
      <w:pPr>
        <w:ind w:left="551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73A477C">
      <w:start w:val="1"/>
      <w:numFmt w:val="bullet"/>
      <w:lvlText w:val="▪"/>
      <w:lvlJc w:val="left"/>
      <w:pPr>
        <w:ind w:left="623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nsid w:val="0E6448D3"/>
    <w:multiLevelType w:val="hybridMultilevel"/>
    <w:tmpl w:val="0B8C6196"/>
    <w:lvl w:ilvl="0" w:tplc="297CFC58">
      <w:start w:val="1"/>
      <w:numFmt w:val="bullet"/>
      <w:lvlText w:val="•"/>
      <w:lvlJc w:val="left"/>
      <w:pPr>
        <w:ind w:left="3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5504D8C">
      <w:start w:val="1"/>
      <w:numFmt w:val="bullet"/>
      <w:lvlText w:val="o"/>
      <w:lvlJc w:val="left"/>
      <w:pPr>
        <w:ind w:left="119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A2CC0BA">
      <w:start w:val="1"/>
      <w:numFmt w:val="bullet"/>
      <w:lvlText w:val="▪"/>
      <w:lvlJc w:val="left"/>
      <w:pPr>
        <w:ind w:left="191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2589C22">
      <w:start w:val="1"/>
      <w:numFmt w:val="bullet"/>
      <w:lvlText w:val="•"/>
      <w:lvlJc w:val="left"/>
      <w:pPr>
        <w:ind w:left="26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732FF62">
      <w:start w:val="1"/>
      <w:numFmt w:val="bullet"/>
      <w:lvlText w:val="o"/>
      <w:lvlJc w:val="left"/>
      <w:pPr>
        <w:ind w:left="335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AEE9386">
      <w:start w:val="1"/>
      <w:numFmt w:val="bullet"/>
      <w:lvlText w:val="▪"/>
      <w:lvlJc w:val="left"/>
      <w:pPr>
        <w:ind w:left="407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09C780C">
      <w:start w:val="1"/>
      <w:numFmt w:val="bullet"/>
      <w:lvlText w:val="•"/>
      <w:lvlJc w:val="left"/>
      <w:pPr>
        <w:ind w:left="47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17EC128">
      <w:start w:val="1"/>
      <w:numFmt w:val="bullet"/>
      <w:lvlText w:val="o"/>
      <w:lvlJc w:val="left"/>
      <w:pPr>
        <w:ind w:left="551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2721882">
      <w:start w:val="1"/>
      <w:numFmt w:val="bullet"/>
      <w:lvlText w:val="▪"/>
      <w:lvlJc w:val="left"/>
      <w:pPr>
        <w:ind w:left="623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nsid w:val="12C957A8"/>
    <w:multiLevelType w:val="hybridMultilevel"/>
    <w:tmpl w:val="11C2C3F6"/>
    <w:lvl w:ilvl="0" w:tplc="36B665EA">
      <w:start w:val="1"/>
      <w:numFmt w:val="bullet"/>
      <w:lvlText w:val="•"/>
      <w:lvlJc w:val="left"/>
      <w:pPr>
        <w:ind w:left="3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20EBC68">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9445BFE">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16CADFC">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1C61FCC">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A006216">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262323C">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998E71E">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FE47732">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
    <w:nsid w:val="157D11BC"/>
    <w:multiLevelType w:val="hybridMultilevel"/>
    <w:tmpl w:val="2DA0CDB4"/>
    <w:lvl w:ilvl="0" w:tplc="2470673A">
      <w:start w:val="1"/>
      <w:numFmt w:val="bullet"/>
      <w:lvlText w:val="•"/>
      <w:lvlJc w:val="left"/>
      <w:pPr>
        <w:ind w:left="3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3098C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03E92E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A9AB56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23274F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09AB89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5C0053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CE035B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402EC5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6">
    <w:nsid w:val="1F2B6D29"/>
    <w:multiLevelType w:val="hybridMultilevel"/>
    <w:tmpl w:val="1C203BE0"/>
    <w:lvl w:ilvl="0" w:tplc="5032EB22">
      <w:start w:val="1"/>
      <w:numFmt w:val="bullet"/>
      <w:lvlText w:val="•"/>
      <w:lvlJc w:val="left"/>
      <w:pPr>
        <w:ind w:left="3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B060508">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C569564">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7FEB5EA">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334023E">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2C6486A">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7721794">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5DE1C90">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8E8EA62">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23925691"/>
    <w:multiLevelType w:val="hybridMultilevel"/>
    <w:tmpl w:val="9C8625F2"/>
    <w:lvl w:ilvl="0" w:tplc="257A096E">
      <w:start w:val="1"/>
      <w:numFmt w:val="bullet"/>
      <w:lvlText w:val="•"/>
      <w:lvlJc w:val="left"/>
      <w:pPr>
        <w:ind w:left="3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61EE8C2">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600EAFA">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1B47546">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6AE3CF2">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5BC0A54">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D181F4E">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DCC406A">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31641D6">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9">
    <w:nsid w:val="270242CB"/>
    <w:multiLevelType w:val="hybridMultilevel"/>
    <w:tmpl w:val="405C7A52"/>
    <w:lvl w:ilvl="0" w:tplc="0CDE0C18">
      <w:start w:val="1"/>
      <w:numFmt w:val="bullet"/>
      <w:lvlText w:val="•"/>
      <w:lvlJc w:val="left"/>
      <w:pPr>
        <w:ind w:left="3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44AFEE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034BD2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4ECC36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244986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3BC641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D72FC2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390E95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DC2C27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B1E3BBE"/>
    <w:multiLevelType w:val="hybridMultilevel"/>
    <w:tmpl w:val="47FE5F34"/>
    <w:lvl w:ilvl="0" w:tplc="C13E19E0">
      <w:start w:val="1"/>
      <w:numFmt w:val="bullet"/>
      <w:lvlText w:val="•"/>
      <w:lvlJc w:val="left"/>
      <w:pPr>
        <w:ind w:left="3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5AE1B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7CE155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8AE718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3A6197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74AA7F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0ECFA5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F22D2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A76784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7">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8">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1">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2">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3">
    <w:nsid w:val="6D26250E"/>
    <w:multiLevelType w:val="hybridMultilevel"/>
    <w:tmpl w:val="88C2E694"/>
    <w:lvl w:ilvl="0" w:tplc="5C4EB364">
      <w:start w:val="1"/>
      <w:numFmt w:val="bullet"/>
      <w:lvlText w:val="•"/>
      <w:lvlJc w:val="left"/>
      <w:pPr>
        <w:ind w:left="927"/>
      </w:pPr>
      <w:rPr>
        <w:rFonts w:ascii="Arial" w:eastAsia="Arial" w:hAnsi="Arial" w:cs="Arial"/>
        <w:b w:val="0"/>
        <w:i w:val="0"/>
        <w:strike w:val="0"/>
        <w:dstrike w:val="0"/>
        <w:color w:val="1F546B"/>
        <w:sz w:val="20"/>
        <w:szCs w:val="20"/>
        <w:u w:val="none" w:color="000000"/>
        <w:bdr w:val="none" w:sz="0" w:space="0" w:color="auto"/>
        <w:shd w:val="clear" w:color="auto" w:fill="auto"/>
        <w:vertAlign w:val="baseline"/>
      </w:rPr>
    </w:lvl>
    <w:lvl w:ilvl="1" w:tplc="70D0392E">
      <w:start w:val="1"/>
      <w:numFmt w:val="bullet"/>
      <w:lvlText w:val="o"/>
      <w:lvlJc w:val="left"/>
      <w:pPr>
        <w:ind w:left="1647"/>
      </w:pPr>
      <w:rPr>
        <w:rFonts w:ascii="Segoe UI Symbol" w:eastAsia="Segoe UI Symbol" w:hAnsi="Segoe UI Symbol" w:cs="Segoe UI Symbol"/>
        <w:b w:val="0"/>
        <w:i w:val="0"/>
        <w:strike w:val="0"/>
        <w:dstrike w:val="0"/>
        <w:color w:val="1F546B"/>
        <w:sz w:val="20"/>
        <w:szCs w:val="20"/>
        <w:u w:val="none" w:color="000000"/>
        <w:bdr w:val="none" w:sz="0" w:space="0" w:color="auto"/>
        <w:shd w:val="clear" w:color="auto" w:fill="auto"/>
        <w:vertAlign w:val="baseline"/>
      </w:rPr>
    </w:lvl>
    <w:lvl w:ilvl="2" w:tplc="F78E8FB8">
      <w:start w:val="1"/>
      <w:numFmt w:val="bullet"/>
      <w:lvlText w:val="▪"/>
      <w:lvlJc w:val="left"/>
      <w:pPr>
        <w:ind w:left="2367"/>
      </w:pPr>
      <w:rPr>
        <w:rFonts w:ascii="Segoe UI Symbol" w:eastAsia="Segoe UI Symbol" w:hAnsi="Segoe UI Symbol" w:cs="Segoe UI Symbol"/>
        <w:b w:val="0"/>
        <w:i w:val="0"/>
        <w:strike w:val="0"/>
        <w:dstrike w:val="0"/>
        <w:color w:val="1F546B"/>
        <w:sz w:val="20"/>
        <w:szCs w:val="20"/>
        <w:u w:val="none" w:color="000000"/>
        <w:bdr w:val="none" w:sz="0" w:space="0" w:color="auto"/>
        <w:shd w:val="clear" w:color="auto" w:fill="auto"/>
        <w:vertAlign w:val="baseline"/>
      </w:rPr>
    </w:lvl>
    <w:lvl w:ilvl="3" w:tplc="ED2E8D64">
      <w:start w:val="1"/>
      <w:numFmt w:val="bullet"/>
      <w:lvlText w:val="•"/>
      <w:lvlJc w:val="left"/>
      <w:pPr>
        <w:ind w:left="3087"/>
      </w:pPr>
      <w:rPr>
        <w:rFonts w:ascii="Arial" w:eastAsia="Arial" w:hAnsi="Arial" w:cs="Arial"/>
        <w:b w:val="0"/>
        <w:i w:val="0"/>
        <w:strike w:val="0"/>
        <w:dstrike w:val="0"/>
        <w:color w:val="1F546B"/>
        <w:sz w:val="20"/>
        <w:szCs w:val="20"/>
        <w:u w:val="none" w:color="000000"/>
        <w:bdr w:val="none" w:sz="0" w:space="0" w:color="auto"/>
        <w:shd w:val="clear" w:color="auto" w:fill="auto"/>
        <w:vertAlign w:val="baseline"/>
      </w:rPr>
    </w:lvl>
    <w:lvl w:ilvl="4" w:tplc="C1C054F8">
      <w:start w:val="1"/>
      <w:numFmt w:val="bullet"/>
      <w:lvlText w:val="o"/>
      <w:lvlJc w:val="left"/>
      <w:pPr>
        <w:ind w:left="3807"/>
      </w:pPr>
      <w:rPr>
        <w:rFonts w:ascii="Segoe UI Symbol" w:eastAsia="Segoe UI Symbol" w:hAnsi="Segoe UI Symbol" w:cs="Segoe UI Symbol"/>
        <w:b w:val="0"/>
        <w:i w:val="0"/>
        <w:strike w:val="0"/>
        <w:dstrike w:val="0"/>
        <w:color w:val="1F546B"/>
        <w:sz w:val="20"/>
        <w:szCs w:val="20"/>
        <w:u w:val="none" w:color="000000"/>
        <w:bdr w:val="none" w:sz="0" w:space="0" w:color="auto"/>
        <w:shd w:val="clear" w:color="auto" w:fill="auto"/>
        <w:vertAlign w:val="baseline"/>
      </w:rPr>
    </w:lvl>
    <w:lvl w:ilvl="5" w:tplc="432EC3AC">
      <w:start w:val="1"/>
      <w:numFmt w:val="bullet"/>
      <w:lvlText w:val="▪"/>
      <w:lvlJc w:val="left"/>
      <w:pPr>
        <w:ind w:left="4527"/>
      </w:pPr>
      <w:rPr>
        <w:rFonts w:ascii="Segoe UI Symbol" w:eastAsia="Segoe UI Symbol" w:hAnsi="Segoe UI Symbol" w:cs="Segoe UI Symbol"/>
        <w:b w:val="0"/>
        <w:i w:val="0"/>
        <w:strike w:val="0"/>
        <w:dstrike w:val="0"/>
        <w:color w:val="1F546B"/>
        <w:sz w:val="20"/>
        <w:szCs w:val="20"/>
        <w:u w:val="none" w:color="000000"/>
        <w:bdr w:val="none" w:sz="0" w:space="0" w:color="auto"/>
        <w:shd w:val="clear" w:color="auto" w:fill="auto"/>
        <w:vertAlign w:val="baseline"/>
      </w:rPr>
    </w:lvl>
    <w:lvl w:ilvl="6" w:tplc="3CB45346">
      <w:start w:val="1"/>
      <w:numFmt w:val="bullet"/>
      <w:lvlText w:val="•"/>
      <w:lvlJc w:val="left"/>
      <w:pPr>
        <w:ind w:left="5247"/>
      </w:pPr>
      <w:rPr>
        <w:rFonts w:ascii="Arial" w:eastAsia="Arial" w:hAnsi="Arial" w:cs="Arial"/>
        <w:b w:val="0"/>
        <w:i w:val="0"/>
        <w:strike w:val="0"/>
        <w:dstrike w:val="0"/>
        <w:color w:val="1F546B"/>
        <w:sz w:val="20"/>
        <w:szCs w:val="20"/>
        <w:u w:val="none" w:color="000000"/>
        <w:bdr w:val="none" w:sz="0" w:space="0" w:color="auto"/>
        <w:shd w:val="clear" w:color="auto" w:fill="auto"/>
        <w:vertAlign w:val="baseline"/>
      </w:rPr>
    </w:lvl>
    <w:lvl w:ilvl="7" w:tplc="F70055E8">
      <w:start w:val="1"/>
      <w:numFmt w:val="bullet"/>
      <w:lvlText w:val="o"/>
      <w:lvlJc w:val="left"/>
      <w:pPr>
        <w:ind w:left="5967"/>
      </w:pPr>
      <w:rPr>
        <w:rFonts w:ascii="Segoe UI Symbol" w:eastAsia="Segoe UI Symbol" w:hAnsi="Segoe UI Symbol" w:cs="Segoe UI Symbol"/>
        <w:b w:val="0"/>
        <w:i w:val="0"/>
        <w:strike w:val="0"/>
        <w:dstrike w:val="0"/>
        <w:color w:val="1F546B"/>
        <w:sz w:val="20"/>
        <w:szCs w:val="20"/>
        <w:u w:val="none" w:color="000000"/>
        <w:bdr w:val="none" w:sz="0" w:space="0" w:color="auto"/>
        <w:shd w:val="clear" w:color="auto" w:fill="auto"/>
        <w:vertAlign w:val="baseline"/>
      </w:rPr>
    </w:lvl>
    <w:lvl w:ilvl="8" w:tplc="06FA007C">
      <w:start w:val="1"/>
      <w:numFmt w:val="bullet"/>
      <w:lvlText w:val="▪"/>
      <w:lvlJc w:val="left"/>
      <w:pPr>
        <w:ind w:left="6687"/>
      </w:pPr>
      <w:rPr>
        <w:rFonts w:ascii="Segoe UI Symbol" w:eastAsia="Segoe UI Symbol" w:hAnsi="Segoe UI Symbol" w:cs="Segoe UI Symbol"/>
        <w:b w:val="0"/>
        <w:i w:val="0"/>
        <w:strike w:val="0"/>
        <w:dstrike w:val="0"/>
        <w:color w:val="1F546B"/>
        <w:sz w:val="20"/>
        <w:szCs w:val="20"/>
        <w:u w:val="none" w:color="000000"/>
        <w:bdr w:val="none" w:sz="0" w:space="0" w:color="auto"/>
        <w:shd w:val="clear" w:color="auto" w:fill="auto"/>
        <w:vertAlign w:val="baseline"/>
      </w:rPr>
    </w:lvl>
  </w:abstractNum>
  <w:abstractNum w:abstractNumId="34">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5">
    <w:nsid w:val="753E1376"/>
    <w:multiLevelType w:val="hybridMultilevel"/>
    <w:tmpl w:val="AC8ADE70"/>
    <w:lvl w:ilvl="0" w:tplc="F5D6DD60">
      <w:start w:val="1"/>
      <w:numFmt w:val="bullet"/>
      <w:lvlText w:val="•"/>
      <w:lvlJc w:val="left"/>
      <w:pPr>
        <w:ind w:left="3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BC8786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13C553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F90801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46FC6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16A571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57854E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F28CCB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6B0E27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6">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5"/>
  </w:num>
  <w:num w:numId="8">
    <w:abstractNumId w:val="28"/>
  </w:num>
  <w:num w:numId="9">
    <w:abstractNumId w:val="23"/>
  </w:num>
  <w:num w:numId="10">
    <w:abstractNumId w:val="15"/>
  </w:num>
  <w:num w:numId="11">
    <w:abstractNumId w:val="29"/>
  </w:num>
  <w:num w:numId="12">
    <w:abstractNumId w:val="31"/>
  </w:num>
  <w:num w:numId="13">
    <w:abstractNumId w:val="34"/>
  </w:num>
  <w:num w:numId="14">
    <w:abstractNumId w:val="8"/>
  </w:num>
  <w:num w:numId="15">
    <w:abstractNumId w:val="20"/>
  </w:num>
  <w:num w:numId="16">
    <w:abstractNumId w:val="36"/>
  </w:num>
  <w:num w:numId="17">
    <w:abstractNumId w:val="32"/>
  </w:num>
  <w:num w:numId="18">
    <w:abstractNumId w:val="30"/>
  </w:num>
  <w:num w:numId="19">
    <w:abstractNumId w:val="24"/>
  </w:num>
  <w:num w:numId="20">
    <w:abstractNumId w:val="21"/>
  </w:num>
  <w:num w:numId="21">
    <w:abstractNumId w:val="11"/>
  </w:num>
  <w:num w:numId="22">
    <w:abstractNumId w:val="7"/>
  </w:num>
  <w:num w:numId="23">
    <w:abstractNumId w:val="17"/>
  </w:num>
  <w:num w:numId="24">
    <w:abstractNumId w:val="9"/>
  </w:num>
  <w:num w:numId="25">
    <w:abstractNumId w:val="27"/>
  </w:num>
  <w:num w:numId="26">
    <w:abstractNumId w:val="26"/>
  </w:num>
  <w:num w:numId="27">
    <w:abstractNumId w:val="29"/>
  </w:num>
  <w:num w:numId="28">
    <w:abstractNumId w:val="31"/>
  </w:num>
  <w:num w:numId="29">
    <w:abstractNumId w:val="29"/>
  </w:num>
  <w:num w:numId="30">
    <w:abstractNumId w:val="29"/>
  </w:num>
  <w:num w:numId="31">
    <w:abstractNumId w:val="31"/>
  </w:num>
  <w:num w:numId="32">
    <w:abstractNumId w:val="31"/>
  </w:num>
  <w:num w:numId="33">
    <w:abstractNumId w:val="31"/>
  </w:num>
  <w:num w:numId="34">
    <w:abstractNumId w:val="33"/>
  </w:num>
  <w:num w:numId="35">
    <w:abstractNumId w:val="10"/>
  </w:num>
  <w:num w:numId="36">
    <w:abstractNumId w:val="35"/>
  </w:num>
  <w:num w:numId="37">
    <w:abstractNumId w:val="12"/>
  </w:num>
  <w:num w:numId="38">
    <w:abstractNumId w:val="13"/>
  </w:num>
  <w:num w:numId="39">
    <w:abstractNumId w:val="22"/>
  </w:num>
  <w:num w:numId="40">
    <w:abstractNumId w:val="18"/>
  </w:num>
  <w:num w:numId="41">
    <w:abstractNumId w:val="16"/>
  </w:num>
  <w:num w:numId="42">
    <w:abstractNumId w:val="19"/>
  </w:num>
  <w:num w:numId="43">
    <w:abstractNumId w:val="14"/>
  </w:num>
  <w:num w:numId="4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5C"/>
    <w:rsid w:val="00003360"/>
    <w:rsid w:val="00003FC7"/>
    <w:rsid w:val="00005919"/>
    <w:rsid w:val="00007C42"/>
    <w:rsid w:val="00015020"/>
    <w:rsid w:val="0001647B"/>
    <w:rsid w:val="00020010"/>
    <w:rsid w:val="00034673"/>
    <w:rsid w:val="00036671"/>
    <w:rsid w:val="00037226"/>
    <w:rsid w:val="000409E2"/>
    <w:rsid w:val="00044EA1"/>
    <w:rsid w:val="0004703F"/>
    <w:rsid w:val="00054574"/>
    <w:rsid w:val="0005649A"/>
    <w:rsid w:val="00063BB2"/>
    <w:rsid w:val="00065F18"/>
    <w:rsid w:val="00067005"/>
    <w:rsid w:val="00076035"/>
    <w:rsid w:val="00077013"/>
    <w:rsid w:val="0008288C"/>
    <w:rsid w:val="00091C3A"/>
    <w:rsid w:val="000D61F6"/>
    <w:rsid w:val="000E3240"/>
    <w:rsid w:val="000E677B"/>
    <w:rsid w:val="000F4ADF"/>
    <w:rsid w:val="000F61AF"/>
    <w:rsid w:val="0010171C"/>
    <w:rsid w:val="00102FAD"/>
    <w:rsid w:val="00105000"/>
    <w:rsid w:val="00121870"/>
    <w:rsid w:val="00126FDE"/>
    <w:rsid w:val="0013703F"/>
    <w:rsid w:val="00140ED2"/>
    <w:rsid w:val="00143E7C"/>
    <w:rsid w:val="0014415C"/>
    <w:rsid w:val="0014565E"/>
    <w:rsid w:val="001536C9"/>
    <w:rsid w:val="0016433D"/>
    <w:rsid w:val="001676BD"/>
    <w:rsid w:val="00184C0F"/>
    <w:rsid w:val="001A5F55"/>
    <w:rsid w:val="001C0031"/>
    <w:rsid w:val="001C0C30"/>
    <w:rsid w:val="001C15EE"/>
    <w:rsid w:val="001D0111"/>
    <w:rsid w:val="001D30D4"/>
    <w:rsid w:val="001D7EAE"/>
    <w:rsid w:val="001E3565"/>
    <w:rsid w:val="001E64FC"/>
    <w:rsid w:val="001F0724"/>
    <w:rsid w:val="002007DF"/>
    <w:rsid w:val="00205FE8"/>
    <w:rsid w:val="00206BA3"/>
    <w:rsid w:val="00215160"/>
    <w:rsid w:val="002224B4"/>
    <w:rsid w:val="00226D5E"/>
    <w:rsid w:val="00237A3D"/>
    <w:rsid w:val="00240E83"/>
    <w:rsid w:val="002502D1"/>
    <w:rsid w:val="00255E1D"/>
    <w:rsid w:val="00260A17"/>
    <w:rsid w:val="00265F69"/>
    <w:rsid w:val="00267EDC"/>
    <w:rsid w:val="00270EEC"/>
    <w:rsid w:val="00272C04"/>
    <w:rsid w:val="002777D8"/>
    <w:rsid w:val="002806A2"/>
    <w:rsid w:val="00285621"/>
    <w:rsid w:val="00297CC7"/>
    <w:rsid w:val="002A194F"/>
    <w:rsid w:val="002A4BD9"/>
    <w:rsid w:val="002A4FE7"/>
    <w:rsid w:val="002B0B6A"/>
    <w:rsid w:val="002B1CEB"/>
    <w:rsid w:val="002C71C6"/>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D175D"/>
    <w:rsid w:val="003F1357"/>
    <w:rsid w:val="003F2B58"/>
    <w:rsid w:val="003F52D2"/>
    <w:rsid w:val="003F5886"/>
    <w:rsid w:val="0040020C"/>
    <w:rsid w:val="00401CA0"/>
    <w:rsid w:val="0040700B"/>
    <w:rsid w:val="00407F54"/>
    <w:rsid w:val="00410084"/>
    <w:rsid w:val="00411341"/>
    <w:rsid w:val="00413966"/>
    <w:rsid w:val="00415015"/>
    <w:rsid w:val="00415CDB"/>
    <w:rsid w:val="004231DC"/>
    <w:rsid w:val="0042551E"/>
    <w:rsid w:val="00433AD8"/>
    <w:rsid w:val="00437A53"/>
    <w:rsid w:val="004552A0"/>
    <w:rsid w:val="00457145"/>
    <w:rsid w:val="00457E34"/>
    <w:rsid w:val="00460A83"/>
    <w:rsid w:val="00460B3F"/>
    <w:rsid w:val="00464752"/>
    <w:rsid w:val="0046587F"/>
    <w:rsid w:val="00472A55"/>
    <w:rsid w:val="00476068"/>
    <w:rsid w:val="004763B3"/>
    <w:rsid w:val="00477619"/>
    <w:rsid w:val="00486E6E"/>
    <w:rsid w:val="004875DF"/>
    <w:rsid w:val="00487C1D"/>
    <w:rsid w:val="00494C6F"/>
    <w:rsid w:val="004A18A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5DF5"/>
    <w:rsid w:val="005366B6"/>
    <w:rsid w:val="00554BCD"/>
    <w:rsid w:val="00555F60"/>
    <w:rsid w:val="005605A5"/>
    <w:rsid w:val="00560B3C"/>
    <w:rsid w:val="00561A97"/>
    <w:rsid w:val="00563DAC"/>
    <w:rsid w:val="005675E0"/>
    <w:rsid w:val="00570A71"/>
    <w:rsid w:val="00570C00"/>
    <w:rsid w:val="00576AAA"/>
    <w:rsid w:val="0058206B"/>
    <w:rsid w:val="005848D3"/>
    <w:rsid w:val="00585690"/>
    <w:rsid w:val="00594AAA"/>
    <w:rsid w:val="00595B33"/>
    <w:rsid w:val="0059662F"/>
    <w:rsid w:val="00596858"/>
    <w:rsid w:val="005A2652"/>
    <w:rsid w:val="005B7254"/>
    <w:rsid w:val="005D3066"/>
    <w:rsid w:val="005D6013"/>
    <w:rsid w:val="005E4B13"/>
    <w:rsid w:val="005E4C02"/>
    <w:rsid w:val="005F01DF"/>
    <w:rsid w:val="005F76CC"/>
    <w:rsid w:val="005F7FE0"/>
    <w:rsid w:val="005F7FF8"/>
    <w:rsid w:val="006004C4"/>
    <w:rsid w:val="00600CA4"/>
    <w:rsid w:val="00602416"/>
    <w:rsid w:val="006025CE"/>
    <w:rsid w:val="006041F2"/>
    <w:rsid w:val="006064F5"/>
    <w:rsid w:val="00617298"/>
    <w:rsid w:val="006336F1"/>
    <w:rsid w:val="00637753"/>
    <w:rsid w:val="00660CE4"/>
    <w:rsid w:val="00662716"/>
    <w:rsid w:val="006713ED"/>
    <w:rsid w:val="00675B43"/>
    <w:rsid w:val="00676C9F"/>
    <w:rsid w:val="00677B13"/>
    <w:rsid w:val="00677F4E"/>
    <w:rsid w:val="00681A08"/>
    <w:rsid w:val="00685ECF"/>
    <w:rsid w:val="0068723C"/>
    <w:rsid w:val="006875B8"/>
    <w:rsid w:val="00687CEA"/>
    <w:rsid w:val="00694E01"/>
    <w:rsid w:val="00695171"/>
    <w:rsid w:val="00695B75"/>
    <w:rsid w:val="006A1A95"/>
    <w:rsid w:val="006A38B7"/>
    <w:rsid w:val="006A5C31"/>
    <w:rsid w:val="006B1CB2"/>
    <w:rsid w:val="006B1DD1"/>
    <w:rsid w:val="006B2693"/>
    <w:rsid w:val="006B3396"/>
    <w:rsid w:val="006B4FE7"/>
    <w:rsid w:val="006B60A5"/>
    <w:rsid w:val="006C195E"/>
    <w:rsid w:val="006D638F"/>
    <w:rsid w:val="006D7384"/>
    <w:rsid w:val="006E7BF7"/>
    <w:rsid w:val="00702F2C"/>
    <w:rsid w:val="007068C8"/>
    <w:rsid w:val="00715B8F"/>
    <w:rsid w:val="0073106E"/>
    <w:rsid w:val="00735BFF"/>
    <w:rsid w:val="00737813"/>
    <w:rsid w:val="00755142"/>
    <w:rsid w:val="00756BB7"/>
    <w:rsid w:val="0075764B"/>
    <w:rsid w:val="00760C01"/>
    <w:rsid w:val="00761293"/>
    <w:rsid w:val="00767C04"/>
    <w:rsid w:val="007736A2"/>
    <w:rsid w:val="007A6226"/>
    <w:rsid w:val="007B3C61"/>
    <w:rsid w:val="007D1918"/>
    <w:rsid w:val="007F03F2"/>
    <w:rsid w:val="008023C3"/>
    <w:rsid w:val="008031DF"/>
    <w:rsid w:val="008065D7"/>
    <w:rsid w:val="008111A3"/>
    <w:rsid w:val="00816E30"/>
    <w:rsid w:val="0081703A"/>
    <w:rsid w:val="00817269"/>
    <w:rsid w:val="00820EC3"/>
    <w:rsid w:val="0082264B"/>
    <w:rsid w:val="0082765B"/>
    <w:rsid w:val="008352B1"/>
    <w:rsid w:val="008353E7"/>
    <w:rsid w:val="00835BD7"/>
    <w:rsid w:val="008428E8"/>
    <w:rsid w:val="00843D71"/>
    <w:rsid w:val="00846F11"/>
    <w:rsid w:val="0084745A"/>
    <w:rsid w:val="00857593"/>
    <w:rsid w:val="00870045"/>
    <w:rsid w:val="00876E5F"/>
    <w:rsid w:val="00877819"/>
    <w:rsid w:val="00884A12"/>
    <w:rsid w:val="00890CE4"/>
    <w:rsid w:val="00891ED7"/>
    <w:rsid w:val="008B7B54"/>
    <w:rsid w:val="008C3187"/>
    <w:rsid w:val="008C5E4F"/>
    <w:rsid w:val="008D3977"/>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2122"/>
    <w:rsid w:val="0095712A"/>
    <w:rsid w:val="009576D4"/>
    <w:rsid w:val="00973A6D"/>
    <w:rsid w:val="009804E0"/>
    <w:rsid w:val="00983735"/>
    <w:rsid w:val="009865AA"/>
    <w:rsid w:val="00987080"/>
    <w:rsid w:val="0098765A"/>
    <w:rsid w:val="00987E5B"/>
    <w:rsid w:val="00991620"/>
    <w:rsid w:val="009968B0"/>
    <w:rsid w:val="009A6CB2"/>
    <w:rsid w:val="009B0982"/>
    <w:rsid w:val="009B4C99"/>
    <w:rsid w:val="009C13FB"/>
    <w:rsid w:val="009C42A8"/>
    <w:rsid w:val="009D28CF"/>
    <w:rsid w:val="009D546F"/>
    <w:rsid w:val="009E166E"/>
    <w:rsid w:val="009E40D1"/>
    <w:rsid w:val="009E5D36"/>
    <w:rsid w:val="009E6375"/>
    <w:rsid w:val="009E7CA0"/>
    <w:rsid w:val="00A04392"/>
    <w:rsid w:val="00A069CE"/>
    <w:rsid w:val="00A109D8"/>
    <w:rsid w:val="00A16003"/>
    <w:rsid w:val="00A167D7"/>
    <w:rsid w:val="00A23D39"/>
    <w:rsid w:val="00A23EC2"/>
    <w:rsid w:val="00A24FBB"/>
    <w:rsid w:val="00A332E8"/>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D7BF3"/>
    <w:rsid w:val="00AE2666"/>
    <w:rsid w:val="00AF3A5A"/>
    <w:rsid w:val="00AF3E15"/>
    <w:rsid w:val="00AF5218"/>
    <w:rsid w:val="00AF60A0"/>
    <w:rsid w:val="00B038F2"/>
    <w:rsid w:val="00B0480E"/>
    <w:rsid w:val="00B1026A"/>
    <w:rsid w:val="00B21166"/>
    <w:rsid w:val="00B263AE"/>
    <w:rsid w:val="00B33A6C"/>
    <w:rsid w:val="00B424EE"/>
    <w:rsid w:val="00B42F17"/>
    <w:rsid w:val="00B43A02"/>
    <w:rsid w:val="00B47091"/>
    <w:rsid w:val="00B54416"/>
    <w:rsid w:val="00B56534"/>
    <w:rsid w:val="00B56B63"/>
    <w:rsid w:val="00B57A21"/>
    <w:rsid w:val="00B62C3E"/>
    <w:rsid w:val="00B645DE"/>
    <w:rsid w:val="00B65857"/>
    <w:rsid w:val="00B66698"/>
    <w:rsid w:val="00B7059B"/>
    <w:rsid w:val="00B745DC"/>
    <w:rsid w:val="00B84350"/>
    <w:rsid w:val="00B855A6"/>
    <w:rsid w:val="00B90EE6"/>
    <w:rsid w:val="00B91098"/>
    <w:rsid w:val="00B91904"/>
    <w:rsid w:val="00B92735"/>
    <w:rsid w:val="00B969ED"/>
    <w:rsid w:val="00BA77F1"/>
    <w:rsid w:val="00BB0D90"/>
    <w:rsid w:val="00BB3B51"/>
    <w:rsid w:val="00BB60C6"/>
    <w:rsid w:val="00BB7984"/>
    <w:rsid w:val="00BC1F07"/>
    <w:rsid w:val="00BC45F7"/>
    <w:rsid w:val="00BC6A06"/>
    <w:rsid w:val="00BD137C"/>
    <w:rsid w:val="00BE3BC7"/>
    <w:rsid w:val="00BF0C5F"/>
    <w:rsid w:val="00BF1AB7"/>
    <w:rsid w:val="00BF7FE9"/>
    <w:rsid w:val="00C001F8"/>
    <w:rsid w:val="00C03596"/>
    <w:rsid w:val="00C05EEC"/>
    <w:rsid w:val="00C15A13"/>
    <w:rsid w:val="00C238D9"/>
    <w:rsid w:val="00C24A9D"/>
    <w:rsid w:val="00C2677E"/>
    <w:rsid w:val="00C31542"/>
    <w:rsid w:val="00C32604"/>
    <w:rsid w:val="00C5028E"/>
    <w:rsid w:val="00C54E78"/>
    <w:rsid w:val="00C6078D"/>
    <w:rsid w:val="00C657CF"/>
    <w:rsid w:val="00C80D62"/>
    <w:rsid w:val="00C8388B"/>
    <w:rsid w:val="00C84944"/>
    <w:rsid w:val="00C90217"/>
    <w:rsid w:val="00C9532B"/>
    <w:rsid w:val="00C96BFD"/>
    <w:rsid w:val="00C96C98"/>
    <w:rsid w:val="00CA5358"/>
    <w:rsid w:val="00CB1DCA"/>
    <w:rsid w:val="00CD502A"/>
    <w:rsid w:val="00CF0C77"/>
    <w:rsid w:val="00CF12CF"/>
    <w:rsid w:val="00CF4BE3"/>
    <w:rsid w:val="00D060D2"/>
    <w:rsid w:val="00D13E2D"/>
    <w:rsid w:val="00D14394"/>
    <w:rsid w:val="00D242CD"/>
    <w:rsid w:val="00D26F74"/>
    <w:rsid w:val="00D341C3"/>
    <w:rsid w:val="00D42843"/>
    <w:rsid w:val="00D43F10"/>
    <w:rsid w:val="00D43FDE"/>
    <w:rsid w:val="00D5152A"/>
    <w:rsid w:val="00D560EB"/>
    <w:rsid w:val="00D65145"/>
    <w:rsid w:val="00D67BFF"/>
    <w:rsid w:val="00D73D87"/>
    <w:rsid w:val="00D74314"/>
    <w:rsid w:val="00D77451"/>
    <w:rsid w:val="00D81410"/>
    <w:rsid w:val="00D92505"/>
    <w:rsid w:val="00DA267C"/>
    <w:rsid w:val="00DA27B3"/>
    <w:rsid w:val="00DA5101"/>
    <w:rsid w:val="00DA62E8"/>
    <w:rsid w:val="00DA79EF"/>
    <w:rsid w:val="00DB0C0B"/>
    <w:rsid w:val="00DB3B74"/>
    <w:rsid w:val="00DC5870"/>
    <w:rsid w:val="00DD0384"/>
    <w:rsid w:val="00DD0901"/>
    <w:rsid w:val="00DD4AB0"/>
    <w:rsid w:val="00DE16B6"/>
    <w:rsid w:val="00DE3323"/>
    <w:rsid w:val="00DE36CA"/>
    <w:rsid w:val="00DE7E63"/>
    <w:rsid w:val="00DF5AA8"/>
    <w:rsid w:val="00DF77A2"/>
    <w:rsid w:val="00E25650"/>
    <w:rsid w:val="00E367C5"/>
    <w:rsid w:val="00E37E71"/>
    <w:rsid w:val="00E42486"/>
    <w:rsid w:val="00E42847"/>
    <w:rsid w:val="00E45862"/>
    <w:rsid w:val="00E46064"/>
    <w:rsid w:val="00E51061"/>
    <w:rsid w:val="00E604A1"/>
    <w:rsid w:val="00E65033"/>
    <w:rsid w:val="00E7293C"/>
    <w:rsid w:val="00E73AA8"/>
    <w:rsid w:val="00E76812"/>
    <w:rsid w:val="00E80228"/>
    <w:rsid w:val="00E86D2A"/>
    <w:rsid w:val="00E8711A"/>
    <w:rsid w:val="00EA2ED4"/>
    <w:rsid w:val="00EA491A"/>
    <w:rsid w:val="00EA6AD8"/>
    <w:rsid w:val="00EB1583"/>
    <w:rsid w:val="00EB54A9"/>
    <w:rsid w:val="00EC23FB"/>
    <w:rsid w:val="00EC7017"/>
    <w:rsid w:val="00ED37A7"/>
    <w:rsid w:val="00ED4356"/>
    <w:rsid w:val="00ED7681"/>
    <w:rsid w:val="00EE243C"/>
    <w:rsid w:val="00EF63C6"/>
    <w:rsid w:val="00F034FB"/>
    <w:rsid w:val="00F05606"/>
    <w:rsid w:val="00F105F5"/>
    <w:rsid w:val="00F1075A"/>
    <w:rsid w:val="00F22E82"/>
    <w:rsid w:val="00F2483A"/>
    <w:rsid w:val="00F250AB"/>
    <w:rsid w:val="00F337BF"/>
    <w:rsid w:val="00F33D14"/>
    <w:rsid w:val="00F44C5C"/>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2F6B"/>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3A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ia.govt.nz/diawebsite.nsf/Files/DIA_Profile_Specialist_v7/$file/DIA_Profile_Specialist_v7.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dia.govt.nz\shared$\diatemplates\templates\Other%20Templates\HR\Job%20descriptions\Specialist%20JD.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ce404f2c-b0eb-493e-ac64-5bd3de555ba4" xsi:nil="true"/>
    <TaxCatchAll xmlns="ce404f2c-b0eb-493e-ac64-5bd3de555ba4">
      <Value>489</Value>
      <Value>9</Value>
      <Value>1569</Value>
      <Value>4</Value>
      <Value>243</Value>
      <Value>1</Value>
    </TaxCatchAll>
    <f0fdd756e0484c409e9468eddc974ab0 xmlns="ce404f2c-b0eb-493e-ac64-5bd3de555ba4">
      <Terms xmlns="http://schemas.microsoft.com/office/infopath/2007/PartnerControls">
        <TermInfo xmlns="http://schemas.microsoft.com/office/infopath/2007/PartnerControls">
          <TermName xmlns="http://schemas.microsoft.com/office/infopath/2007/PartnerControls">Regulatory Services</TermName>
          <TermId xmlns="http://schemas.microsoft.com/office/infopath/2007/PartnerControls">1010cf33-0413-4e6a-8c04-a2ea62ac81eb</TermId>
        </TermInfo>
      </Terms>
    </f0fdd756e0484c409e9468eddc974ab0>
    <DIAJobDescriptionStatus xmlns="ce404f2c-b0eb-493e-ac64-5bd3de555ba4">​Active</DIAJobDescriptionStatus>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485a316fabc404884ec1dd50da393e7>
    <TaxKeywordTaxHTField xmlns="ce404f2c-b0eb-493e-ac64-5bd3de555ba4">
      <Terms xmlns="http://schemas.microsoft.com/office/infopath/2007/PartnerControls"/>
    </TaxKeywordTaxHTField>
    <bd91311754d44584aa154213d89a7877 xmlns="ce404f2c-b0eb-493e-ac64-5bd3de555ba4">
      <Terms xmlns="http://schemas.microsoft.com/office/infopath/2007/PartnerControls">
        <TermInfo xmlns="http://schemas.microsoft.com/office/infopath/2007/PartnerControls">
          <TermName xmlns="http://schemas.microsoft.com/office/infopath/2007/PartnerControls">Policy, Regulation and Communities (PRC)</TermName>
          <TermId xmlns="http://schemas.microsoft.com/office/infopath/2007/PartnerControls">388bdc54-8530-47e5-acc4-c23a497eacf9</TermId>
        </TermInfo>
      </Terms>
    </bd91311754d44584aa154213d89a7877>
    <k637144f3e274b809739df325940a5b6 xmlns="ce404f2c-b0eb-493e-ac64-5bd3de555ba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904472fb-5946-4bf0-bf20-360d4d563c19</TermId>
        </TermInfo>
      </Terms>
    </k637144f3e274b809739df325940a5b6>
    <b4e599394e5a49b2b73defab99f3cfa7 xmlns="ce404f2c-b0eb-493e-ac64-5bd3de555ba4">
      <Terms xmlns="http://schemas.microsoft.com/office/infopath/2007/PartnerControls">
        <TermInfo xmlns="http://schemas.microsoft.com/office/infopath/2007/PartnerControls">
          <TermName xmlns="http://schemas.microsoft.com/office/infopath/2007/PartnerControls">Regulatory System Gambling</TermName>
          <TermId xmlns="http://schemas.microsoft.com/office/infopath/2007/PartnerControls">5160e3af-b820-4eb3-8e1e-8b74aa068a10</TermId>
        </TermInfo>
      </Terms>
    </b4e599394e5a49b2b73defab99f3cfa7>
    <_dlc_DocId xmlns="ce404f2c-b0eb-493e-ac64-5bd3de555ba4">4V7JHWUKMACF-1171240744-458</_dlc_DocId>
    <_dlc_DocIdUrl xmlns="ce404f2c-b0eb-493e-ac64-5bd3de555ba4">
      <Url>https://dia.cohesion.net.nz/Sites/PEO/JDE/JDS/_layouts/15/DocIdRedir.aspx?ID=4V7JHWUKMACF-1171240744-458</Url>
      <Description>4V7JHWUKMACF-1171240744-458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0D9698B2BED9E14FBC30FE0EF6E919FE" ma:contentTypeVersion="10" ma:contentTypeDescription="Administration Document" ma:contentTypeScope="" ma:versionID="0f8dd7285e9164a0c31060ad277d4b20">
  <xsd:schema xmlns:xsd="http://www.w3.org/2001/XMLSchema" xmlns:xs="http://www.w3.org/2001/XMLSchema" xmlns:p="http://schemas.microsoft.com/office/2006/metadata/properties" xmlns:ns3="01be4277-2979-4a68-876d-b92b25fceece" xmlns:ns4="ce404f2c-b0eb-493e-ac64-5bd3de555ba4" xmlns:ns5="a582de37-8123-40d5-8b54-667114eee143" targetNamespace="http://schemas.microsoft.com/office/2006/metadata/properties" ma:root="true" ma:fieldsID="ba3c11ab22d4ee94e7e8de196a57a334" ns3:_="" ns4:_="" ns5:_="">
    <xsd:import namespace="01be4277-2979-4a68-876d-b92b25fceece"/>
    <xsd:import namespace="ce404f2c-b0eb-493e-ac64-5bd3de555ba4"/>
    <xsd:import namespace="a582de37-8123-40d5-8b54-667114eee143"/>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637144f3e274b809739df325940a5b6" minOccurs="0"/>
                <xsd:element ref="ns4:b485a316fabc404884ec1dd50da393e7" minOccurs="0"/>
                <xsd:element ref="ns4:DIANotes" minOccurs="0"/>
                <xsd:element ref="ns4:_dlc_DocId" minOccurs="0"/>
                <xsd:element ref="ns4:_dlc_DocIdUrl" minOccurs="0"/>
                <xsd:element ref="ns4:_dlc_DocIdPersistId" minOccurs="0"/>
                <xsd:element ref="ns4:bd91311754d44584aa154213d89a7877" minOccurs="0"/>
                <xsd:element ref="ns4:f0fdd756e0484c409e9468eddc974ab0" minOccurs="0"/>
                <xsd:element ref="ns4:b4e599394e5a49b2b73defab99f3cfa7" minOccurs="0"/>
                <xsd:element ref="ns4:DIAJobDescriptionStatus"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d7f4f5c7-52a7-4a20-a55f-be86d592be84" ma:anchorId="4fc97293-251f-4bae-98ab-77d9919f35a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k637144f3e274b809739df325940a5b6" ma:index="14" nillable="true" ma:taxonomy="true" ma:internalName="k637144f3e274b809739df325940a5b6" ma:taxonomyFieldName="DIAAdministrationDocumentType" ma:displayName="Administration Document Type" ma:readOnly="false" ma:fieldId="{4637144f-3e27-4b80-9739-df325940a5b6}"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b485a316fabc404884ec1dd50da393e7" ma:index="16"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bd91311754d44584aa154213d89a7877" ma:index="22" nillable="true" ma:taxonomy="true" ma:internalName="bd91311754d44584aa154213d89a7877" ma:taxonomyFieldName="DIABranch" ma:displayName="DIA Branch" ma:default="243;#Policy, Regulatory and Ethnic Affairs (PREA)|388bdc54-8530-47e5-acc4-c23a497eacf9" ma:fieldId="{bd913117-54d4-4584-aa15-4213d89a7877}" ma:sspId="caf61cd4-0327-4679-8f8a-6e41773e81e7" ma:termSetId="6a1d3271-4f2a-4377-ba1d-fef68eeb7a81" ma:anchorId="00000000-0000-0000-0000-000000000000" ma:open="false" ma:isKeyword="false">
      <xsd:complexType>
        <xsd:sequence>
          <xsd:element ref="pc:Terms" minOccurs="0" maxOccurs="1"/>
        </xsd:sequence>
      </xsd:complexType>
    </xsd:element>
    <xsd:element name="f0fdd756e0484c409e9468eddc974ab0" ma:index="24" nillable="true" ma:taxonomy="true" ma:internalName="f0fdd756e0484c409e9468eddc974ab0" ma:taxonomyFieldName="DIABusinessGroup" ma:displayName="DIA Business Group" ma:default="" ma:fieldId="{f0fdd756-e048-4c40-9e94-68eddc974ab0}" ma:sspId="caf61cd4-0327-4679-8f8a-6e41773e81e7" ma:termSetId="96f8a586-b4ec-4c5c-8597-999a4daef8a2" ma:anchorId="b27ea2f1-e5e8-48e4-b2f5-f9847196cc93" ma:open="false" ma:isKeyword="false">
      <xsd:complexType>
        <xsd:sequence>
          <xsd:element ref="pc:Terms" minOccurs="0" maxOccurs="1"/>
        </xsd:sequence>
      </xsd:complexType>
    </xsd:element>
    <xsd:element name="b4e599394e5a49b2b73defab99f3cfa7" ma:index="26" nillable="true" ma:taxonomy="true" ma:internalName="b4e599394e5a49b2b73defab99f3cfa7" ma:taxonomyFieldName="DIABusinessUnit" ma:displayName="DIA Business Unit" ma:default="" ma:fieldId="{b4e59939-4e5a-49b2-b73d-efab99f3cfa7}" ma:sspId="caf61cd4-0327-4679-8f8a-6e41773e81e7" ma:termSetId="96f8a586-b4ec-4c5c-8597-999a4daef8a2" ma:anchorId="b27ea2f1-e5e8-48e4-b2f5-f9847196cc93" ma:open="false" ma:isKeyword="false">
      <xsd:complexType>
        <xsd:sequence>
          <xsd:element ref="pc:Terms" minOccurs="0" maxOccurs="1"/>
        </xsd:sequence>
      </xsd:complexType>
    </xsd:element>
    <xsd:element name="DIAJobDescriptionStatus" ma:index="28" nillable="true" ma:displayName="Job Description Status" ma:description="Use to identify the job description status" ma:indexed="true" ma:internalName="DIAJobDescriptionStatus">
      <xsd:simpleType>
        <xsd:restriction base="dms:Choice">
          <xsd:enumeration value="​Active"/>
          <xsd:enumeration value="Draft"/>
          <xsd:enumeration value="Retired"/>
        </xsd:restriction>
      </xsd:simpleType>
    </xsd:element>
  </xsd:schema>
  <xsd:schema xmlns:xsd="http://www.w3.org/2001/XMLSchema" xmlns:xs="http://www.w3.org/2001/XMLSchema" xmlns:dms="http://schemas.microsoft.com/office/2006/documentManagement/types" xmlns:pc="http://schemas.microsoft.com/office/infopath/2007/PartnerControls" targetNamespace="a582de37-8123-40d5-8b54-667114eee143"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90DFB-55E0-47D0-B981-4016CF9CB15B}"/>
</file>

<file path=customXml/itemProps2.xml><?xml version="1.0" encoding="utf-8"?>
<ds:datastoreItem xmlns:ds="http://schemas.openxmlformats.org/officeDocument/2006/customXml" ds:itemID="{3AF0C391-34ED-4A9E-81CB-036C8247A44E}"/>
</file>

<file path=customXml/itemProps3.xml><?xml version="1.0" encoding="utf-8"?>
<ds:datastoreItem xmlns:ds="http://schemas.openxmlformats.org/officeDocument/2006/customXml" ds:itemID="{DB29FC96-0A1A-4F0A-88D0-D0EFFAC6C7F5}"/>
</file>

<file path=customXml/itemProps4.xml><?xml version="1.0" encoding="utf-8"?>
<ds:datastoreItem xmlns:ds="http://schemas.openxmlformats.org/officeDocument/2006/customXml" ds:itemID="{155D4252-67A9-4533-AA2D-3956BCDBE036}"/>
</file>

<file path=customXml/itemProps5.xml><?xml version="1.0" encoding="utf-8"?>
<ds:datastoreItem xmlns:ds="http://schemas.openxmlformats.org/officeDocument/2006/customXml" ds:itemID="{EBAE8F8B-9A9F-4B18-8659-D23A1A41550C}"/>
</file>

<file path=docProps/app.xml><?xml version="1.0" encoding="utf-8"?>
<Properties xmlns="http://schemas.openxmlformats.org/officeDocument/2006/extended-properties" xmlns:vt="http://schemas.openxmlformats.org/officeDocument/2006/docPropsVTypes">
  <Template>Specialist JD</Template>
  <TotalTime>12</TotalTime>
  <Pages>5</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Gilbert</dc:creator>
  <cp:keywords/>
  <cp:lastModifiedBy>Andrei Gilbert</cp:lastModifiedBy>
  <cp:revision>3</cp:revision>
  <cp:lastPrinted>2014-12-23T20:51:00Z</cp:lastPrinted>
  <dcterms:created xsi:type="dcterms:W3CDTF">2018-10-07T20:03:00Z</dcterms:created>
  <dcterms:modified xsi:type="dcterms:W3CDTF">2018-10-12T01:59:00Z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0x0101005496552013C0BA46BE88192D5C6EB20B00351512A5ABB74CC687DC2977C156D0BF000D9698B2BED9E14FBC30FE0EF6E919FE</vt:lpwstr>
  </property>
  <property fmtid="{D5CDD505-2E9C-101B-9397-08002B2CF9AE}" pid="3" name="DIABusinessUnit">
    <vt:lpwstr>1569;#Regulatory System Gambling|5160e3af-b820-4eb3-8e1e-8b74aa068a10</vt:lpwstr>
  </property>
  <property fmtid="{D5CDD505-2E9C-101B-9397-08002B2CF9AE}" pid="4" name="if0041076d304ad8ac7b8136078c79a0">
    <vt:lpwstr>Correspondence|dcd6b05f-dc80-4336-b228-09aebf3d212c</vt:lpwstr>
  </property>
  <property fmtid="{D5CDD505-2E9C-101B-9397-08002B2CF9AE}" pid="5" name="DIABranch">
    <vt:lpwstr>243;#Policy, Regulation and Communities (PRC)|388bdc54-8530-47e5-acc4-c23a497eacf9</vt:lpwstr>
  </property>
  <property fmtid="{D5CDD505-2E9C-101B-9397-08002B2CF9AE}" pid="6" name="DIABusinessGroup">
    <vt:lpwstr>489;#Regulatory Services|1010cf33-0413-4e6a-8c04-a2ea62ac81eb</vt:lpwstr>
  </property>
  <property fmtid="{D5CDD505-2E9C-101B-9397-08002B2CF9AE}" pid="7" name="_dlc_DocIdItemGuid">
    <vt:lpwstr>689fbd13-5aea-44ca-b414-600bf1385922</vt:lpwstr>
  </property>
  <property fmtid="{D5CDD505-2E9C-101B-9397-08002B2CF9AE}" pid="8" name="TaxKeyword">
    <vt:lpwstr/>
  </property>
  <property fmtid="{D5CDD505-2E9C-101B-9397-08002B2CF9AE}" pid="9" name="DIAAdministrationDocumentType">
    <vt:lpwstr>9;#Template|904472fb-5946-4bf0-bf20-360d4d563c19</vt:lpwstr>
  </property>
  <property fmtid="{D5CDD505-2E9C-101B-9397-08002B2CF9AE}" pid="10" name="fa525ba192404975a66fed9c22b2ead5">
    <vt:lpwstr/>
  </property>
  <property fmtid="{D5CDD505-2E9C-101B-9397-08002B2CF9AE}" pid="11" name="C3Topic">
    <vt:lpwstr/>
  </property>
  <property fmtid="{D5CDD505-2E9C-101B-9397-08002B2CF9AE}" pid="12" name="DIASecurityClassification">
    <vt:lpwstr>1;#UNCLASSIFIED|875d92a8-67e2-4a32-9472-8fe99549e1eb</vt:lpwstr>
  </property>
  <property fmtid="{D5CDD505-2E9C-101B-9397-08002B2CF9AE}" pid="13" name="DIAEmailContentType">
    <vt:lpwstr>4;#Correspondence|dcd6b05f-dc80-4336-b228-09aebf3d212c</vt:lpwstr>
  </property>
  <property fmtid="{D5CDD505-2E9C-101B-9397-08002B2CF9AE}" pid="14" name="DIAMeetingDocumentType">
    <vt:lpwstr/>
  </property>
</Properties>
</file>